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:rsidTr="002A752A">
        <w:trPr>
          <w:tblHeader/>
          <w:tblCellSpacing w:w="72" w:type="dxa"/>
        </w:trPr>
        <w:tc>
          <w:tcPr>
            <w:tcW w:w="6624" w:type="dxa"/>
            <w:shd w:val="clear" w:color="auto" w:fill="4A66AC" w:themeFill="accent1"/>
            <w:tcMar>
              <w:right w:w="259" w:type="dxa"/>
            </w:tcMar>
            <w:vAlign w:val="center"/>
          </w:tcPr>
          <w:p w:rsidR="00FE4BDB" w:rsidRDefault="001E0392" w:rsidP="001E0392">
            <w:pPr>
              <w:pStyle w:val="Title"/>
              <w:spacing w:after="240"/>
              <w:rPr>
                <w:sz w:val="48"/>
              </w:rPr>
            </w:pPr>
            <w:r w:rsidRPr="001E0392">
              <w:rPr>
                <w:sz w:val="48"/>
              </w:rPr>
              <w:t>Support Worker</w:t>
            </w:r>
          </w:p>
          <w:p w:rsidR="001E0392" w:rsidRPr="00872A46" w:rsidRDefault="00A62D24" w:rsidP="007472B4">
            <w:pPr>
              <w:pStyle w:val="Title"/>
              <w:spacing w:after="240"/>
              <w:rPr>
                <w:sz w:val="48"/>
              </w:rPr>
            </w:pPr>
            <w:r>
              <w:rPr>
                <w:sz w:val="48"/>
              </w:rPr>
              <w:t>PART</w:t>
            </w:r>
            <w:r w:rsidR="00070C5C">
              <w:rPr>
                <w:sz w:val="48"/>
              </w:rPr>
              <w:t xml:space="preserve"> Time</w:t>
            </w:r>
            <w:r>
              <w:rPr>
                <w:sz w:val="48"/>
              </w:rPr>
              <w:t xml:space="preserve">  </w:t>
            </w:r>
            <w:r w:rsidR="00872A46">
              <w:rPr>
                <w:sz w:val="48"/>
              </w:rPr>
              <w:t>(</w:t>
            </w:r>
            <w:r w:rsidR="00C36E3A">
              <w:rPr>
                <w:sz w:val="48"/>
              </w:rPr>
              <w:t>2</w:t>
            </w:r>
            <w:r>
              <w:rPr>
                <w:sz w:val="48"/>
              </w:rPr>
              <w:t xml:space="preserve"> hours</w:t>
            </w:r>
            <w:r w:rsidR="00675ECA">
              <w:rPr>
                <w:sz w:val="48"/>
              </w:rPr>
              <w:t>)</w:t>
            </w:r>
            <w:r w:rsidR="00813CC8">
              <w:rPr>
                <w:sz w:val="48"/>
              </w:rPr>
              <w:br/>
            </w:r>
            <w:r w:rsidR="00813CC8" w:rsidRPr="00D16FA9">
              <w:rPr>
                <w:sz w:val="20"/>
                <w:szCs w:val="20"/>
              </w:rPr>
              <w:t xml:space="preserve">includes </w:t>
            </w:r>
            <w:r w:rsidR="005A5EA6">
              <w:rPr>
                <w:sz w:val="20"/>
                <w:szCs w:val="20"/>
              </w:rPr>
              <w:t xml:space="preserve">additional </w:t>
            </w:r>
            <w:r w:rsidR="00C36E3A">
              <w:rPr>
                <w:sz w:val="20"/>
                <w:szCs w:val="20"/>
              </w:rPr>
              <w:t>relief hours</w:t>
            </w:r>
            <w:r w:rsidR="007472B4">
              <w:rPr>
                <w:sz w:val="20"/>
                <w:szCs w:val="20"/>
              </w:rPr>
              <w:t>, as required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D9DFEF" w:themeFill="accent1" w:themeFillTint="33"/>
            <w:vAlign w:val="center"/>
          </w:tcPr>
          <w:p w:rsidR="00FE4BDB" w:rsidRPr="00A62AD4" w:rsidRDefault="001E0392" w:rsidP="00041E3D">
            <w:pPr>
              <w:pStyle w:val="Subtitle"/>
              <w:spacing w:after="240"/>
            </w:pPr>
            <w:r>
              <w:t>Job Posting</w:t>
            </w:r>
          </w:p>
          <w:sdt>
            <w:sdtPr>
              <w:alias w:val="Divide dot graphic:"/>
              <w:tag w:val="Divide dot graphic:"/>
              <w:id w:val="-732929433"/>
              <w:placeholder>
                <w:docPart w:val="AE3F49B941934FF9873262A9D3E0CCC7"/>
              </w:placeholder>
              <w:temporary/>
              <w:showingPlcHdr/>
              <w15:appearance w15:val="hidden"/>
            </w:sdtPr>
            <w:sdtEndPr/>
            <w:sdtContent>
              <w:p w:rsidR="00FE4BDB" w:rsidRPr="00A62AD4" w:rsidRDefault="00FE4BDB" w:rsidP="00041E3D">
                <w:pPr>
                  <w:pStyle w:val="Subtitle"/>
                  <w:spacing w:after="240"/>
                </w:pPr>
                <w:r w:rsidRPr="00A62AD4">
                  <w:sym w:font="Symbol" w:char="F0B7"/>
                </w:r>
              </w:p>
            </w:sdtContent>
          </w:sdt>
          <w:p w:rsidR="00FE4BDB" w:rsidRPr="00A62AD4" w:rsidRDefault="005A5EA6" w:rsidP="000D4A6B">
            <w:pPr>
              <w:pStyle w:val="Subtitle"/>
              <w:spacing w:after="240"/>
            </w:pPr>
            <w:r>
              <w:rPr>
                <w:sz w:val="28"/>
              </w:rPr>
              <w:t>Posted: Jan 18, 2019</w:t>
            </w:r>
          </w:p>
        </w:tc>
      </w:tr>
      <w:tr w:rsidR="00A62AD4" w:rsidRPr="00A62AD4" w:rsidTr="00A62AD4">
        <w:trPr>
          <w:tblCellSpacing w:w="72" w:type="dxa"/>
        </w:trPr>
        <w:tc>
          <w:tcPr>
            <w:tcW w:w="6624" w:type="dxa"/>
            <w:shd w:val="clear" w:color="auto" w:fill="auto"/>
            <w:tcMar>
              <w:right w:w="259" w:type="dxa"/>
            </w:tcMar>
          </w:tcPr>
          <w:p w:rsidR="00A62AD4" w:rsidRPr="00722674" w:rsidRDefault="00FE69FE" w:rsidP="001E0392">
            <w:pPr>
              <w:pStyle w:val="Photo"/>
              <w:spacing w:line="259" w:lineRule="auto"/>
              <w:jc w:val="both"/>
              <w:rPr>
                <w:sz w:val="22"/>
              </w:rPr>
            </w:pPr>
            <w:bookmarkStart w:id="0" w:name="_GoBack"/>
            <w:bookmarkEnd w:id="0"/>
            <w:r>
              <w:rPr>
                <w:color w:val="000000"/>
                <w:sz w:val="22"/>
              </w:rPr>
              <w:t xml:space="preserve">We are currently seeking an energetic and motivated Support Worker to work with </w:t>
            </w:r>
            <w:r w:rsidR="005A5EA6">
              <w:rPr>
                <w:color w:val="000000"/>
                <w:sz w:val="22"/>
              </w:rPr>
              <w:t xml:space="preserve">a young man in </w:t>
            </w:r>
            <w:proofErr w:type="spellStart"/>
            <w:r w:rsidR="005A5EA6">
              <w:rPr>
                <w:color w:val="000000"/>
                <w:sz w:val="22"/>
              </w:rPr>
              <w:t>St.Marys</w:t>
            </w:r>
            <w:proofErr w:type="spellEnd"/>
            <w:r w:rsidR="005A5EA6">
              <w:rPr>
                <w:color w:val="000000"/>
                <w:sz w:val="22"/>
              </w:rPr>
              <w:t>, to help him connect with the community through swimming, walks, literacy supports, and independent living skills (i.e. job readi</w:t>
            </w:r>
            <w:r w:rsidR="00FC0A30">
              <w:rPr>
                <w:color w:val="000000"/>
                <w:sz w:val="22"/>
              </w:rPr>
              <w:t xml:space="preserve">ness, cooking, </w:t>
            </w:r>
            <w:proofErr w:type="spellStart"/>
            <w:r w:rsidR="00FC0A30">
              <w:rPr>
                <w:color w:val="000000"/>
                <w:sz w:val="22"/>
              </w:rPr>
              <w:t>etc</w:t>
            </w:r>
            <w:proofErr w:type="spellEnd"/>
            <w:r w:rsidR="00FC0A30">
              <w:rPr>
                <w:color w:val="000000"/>
                <w:sz w:val="22"/>
              </w:rPr>
              <w:t>). This 2-</w:t>
            </w:r>
            <w:r w:rsidR="005A5EA6">
              <w:rPr>
                <w:color w:val="000000"/>
                <w:sz w:val="22"/>
              </w:rPr>
              <w:t xml:space="preserve">hour shift is flexible, but will typically be during the daytime, or early evening hours. </w:t>
            </w:r>
          </w:p>
          <w:p w:rsidR="00A62AD4" w:rsidRPr="00A62AD4" w:rsidRDefault="001E0392" w:rsidP="00A62AD4">
            <w:pPr>
              <w:pStyle w:val="Heading3"/>
              <w:outlineLvl w:val="2"/>
            </w:pPr>
            <w:r>
              <w:t xml:space="preserve">We </w:t>
            </w:r>
            <w:r w:rsidR="0029219D">
              <w:t>Have: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Competitive training and starting wages</w:t>
            </w:r>
          </w:p>
          <w:p w:rsidR="001E0392" w:rsidRPr="001E0392" w:rsidRDefault="00872A46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Flexible hours </w:t>
            </w:r>
            <w:r w:rsidR="001E0392" w:rsidRPr="001E0392">
              <w:rPr>
                <w:color w:val="000000"/>
                <w:sz w:val="20"/>
                <w:szCs w:val="20"/>
              </w:rPr>
              <w:t>and EAP benefits for all staff</w:t>
            </w:r>
          </w:p>
          <w:p w:rsidR="00A62AD4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‘Compass Training’: agency philosophy around how we support people, importance of language, relationships, planning services, and medication administration.</w:t>
            </w:r>
          </w:p>
          <w:p w:rsidR="001E0392" w:rsidRPr="00A62AD4" w:rsidRDefault="001E0392" w:rsidP="003941FD">
            <w:pPr>
              <w:pStyle w:val="Heading3"/>
              <w:outlineLvl w:val="2"/>
            </w:pPr>
            <w:r>
              <w:t>You Have: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and respect for human rights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respect for all citizens and their right to make their own choices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belief that people we support can be full citizens of their community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 demonstrated ability in core competencies including: advocating for others, collaborating, problem solving and decision making, fostering independence in others, taking initiative, interpersonal relations and respect, and resilience</w:t>
            </w:r>
          </w:p>
          <w:p w:rsidR="001E0392" w:rsidRPr="001E0392" w:rsidRDefault="001E0392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1E0392">
              <w:rPr>
                <w:color w:val="000000"/>
                <w:sz w:val="20"/>
                <w:szCs w:val="20"/>
              </w:rPr>
              <w:t>An ability and desire to work flexible hours (including evenings and weekends)</w:t>
            </w:r>
          </w:p>
          <w:p w:rsidR="001E0392" w:rsidRPr="0029219D" w:rsidRDefault="001E0392" w:rsidP="003941FD">
            <w:pPr>
              <w:widowControl w:val="0"/>
              <w:numPr>
                <w:ilvl w:val="0"/>
                <w:numId w:val="11"/>
              </w:numPr>
              <w:rPr>
                <w:rFonts w:ascii="Cambria" w:hAnsi="Cambria"/>
                <w:color w:val="000000"/>
                <w:sz w:val="22"/>
              </w:rPr>
            </w:pPr>
            <w:r w:rsidRPr="001E0392">
              <w:rPr>
                <w:color w:val="000000"/>
                <w:sz w:val="20"/>
                <w:szCs w:val="20"/>
              </w:rPr>
              <w:t>A current, valid driver’s license, and access to a reliable vehicle</w:t>
            </w:r>
          </w:p>
          <w:p w:rsidR="00722674" w:rsidRPr="00A62AD4" w:rsidRDefault="00722674" w:rsidP="003941FD">
            <w:pPr>
              <w:pStyle w:val="Heading3"/>
              <w:outlineLvl w:val="2"/>
            </w:pPr>
            <w:r>
              <w:t>Educational Requirements:</w:t>
            </w:r>
          </w:p>
          <w:p w:rsidR="00722674" w:rsidRPr="00722674" w:rsidRDefault="00722674" w:rsidP="003941FD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>Ontario Secondary School Diploma or equivalent</w:t>
            </w:r>
          </w:p>
          <w:p w:rsidR="0029219D" w:rsidRDefault="00722674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722674">
              <w:rPr>
                <w:color w:val="000000"/>
                <w:sz w:val="20"/>
                <w:szCs w:val="20"/>
              </w:rPr>
              <w:t xml:space="preserve">Preference given to candidates with post-secondary education in </w:t>
            </w:r>
            <w:r w:rsidR="00A27110">
              <w:rPr>
                <w:color w:val="000000"/>
                <w:sz w:val="20"/>
                <w:szCs w:val="20"/>
              </w:rPr>
              <w:t>DSW/</w:t>
            </w:r>
            <w:r w:rsidRPr="00722674">
              <w:rPr>
                <w:color w:val="000000"/>
                <w:sz w:val="20"/>
                <w:szCs w:val="20"/>
              </w:rPr>
              <w:t>human services</w:t>
            </w:r>
          </w:p>
          <w:p w:rsidR="00722674" w:rsidRPr="0029219D" w:rsidRDefault="0029219D" w:rsidP="00722674">
            <w:pPr>
              <w:widowControl w:val="0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Note: </w:t>
            </w:r>
            <w:r w:rsidR="00722674" w:rsidRPr="0029219D">
              <w:rPr>
                <w:rFonts w:cs="Tahoma"/>
                <w:color w:val="000000"/>
                <w:sz w:val="20"/>
              </w:rPr>
              <w:t>While transcripts are not required for the interview, they are mandatory p</w:t>
            </w:r>
            <w:r>
              <w:rPr>
                <w:rFonts w:cs="Tahoma"/>
                <w:color w:val="000000"/>
                <w:sz w:val="20"/>
              </w:rPr>
              <w:t>rior to any offer of employment</w:t>
            </w:r>
          </w:p>
        </w:tc>
        <w:tc>
          <w:tcPr>
            <w:tcW w:w="3752" w:type="dxa"/>
            <w:tcBorders>
              <w:left w:val="nil"/>
            </w:tcBorders>
            <w:shd w:val="clear" w:color="auto" w:fill="auto"/>
          </w:tcPr>
          <w:p w:rsidR="00A62AD4" w:rsidRPr="00A62AD4" w:rsidRDefault="00722674" w:rsidP="00A62AD4">
            <w:pPr>
              <w:pStyle w:val="Heading1"/>
              <w:outlineLvl w:val="0"/>
            </w:pPr>
            <w:r>
              <w:t>How to Apply:</w:t>
            </w:r>
          </w:p>
          <w:p w:rsidR="00A62AD4" w:rsidRPr="003941FD" w:rsidRDefault="00722674" w:rsidP="00A62AD4">
            <w:pPr>
              <w:pStyle w:val="Heading4"/>
              <w:outlineLvl w:val="3"/>
              <w:rPr>
                <w:rFonts w:asciiTheme="minorHAnsi" w:hAnsiTheme="minorHAnsi"/>
                <w:b/>
              </w:rPr>
            </w:pPr>
            <w:r w:rsidRPr="003941FD">
              <w:rPr>
                <w:rFonts w:asciiTheme="minorHAnsi" w:hAnsiTheme="minorHAnsi"/>
                <w:b/>
                <w:color w:val="000000"/>
              </w:rPr>
              <w:t xml:space="preserve">Apply </w:t>
            </w:r>
            <w:r w:rsidRPr="0071105F">
              <w:rPr>
                <w:rFonts w:asciiTheme="minorHAnsi" w:hAnsiTheme="minorHAnsi"/>
                <w:b/>
                <w:color w:val="000000"/>
              </w:rPr>
              <w:t>with cover letter</w:t>
            </w:r>
            <w:r w:rsidRPr="003941FD">
              <w:rPr>
                <w:rFonts w:asciiTheme="minorHAnsi" w:hAnsiTheme="minorHAnsi"/>
                <w:b/>
                <w:color w:val="000000"/>
              </w:rPr>
              <w:t xml:space="preserve"> and resume by </w:t>
            </w:r>
            <w:r w:rsidR="00FC0A30">
              <w:rPr>
                <w:rFonts w:asciiTheme="minorHAnsi" w:hAnsiTheme="minorHAnsi"/>
                <w:b/>
                <w:color w:val="000000"/>
              </w:rPr>
              <w:t>Jan 28, 2019</w:t>
            </w:r>
            <w:r w:rsidRPr="003941FD">
              <w:rPr>
                <w:rFonts w:asciiTheme="minorHAnsi" w:hAnsiTheme="minorHAnsi"/>
                <w:b/>
                <w:color w:val="000000"/>
              </w:rPr>
              <w:t xml:space="preserve"> to the Hiring Committee by </w:t>
            </w:r>
            <w:r w:rsidRPr="003941FD">
              <w:rPr>
                <w:rFonts w:asciiTheme="minorHAnsi" w:hAnsiTheme="minorHAnsi"/>
                <w:b/>
                <w:color w:val="000000"/>
              </w:rPr>
              <w:br/>
              <w:t xml:space="preserve">email: </w:t>
            </w:r>
            <w:hyperlink r:id="rId10" w:history="1">
              <w:r w:rsidR="00A27110" w:rsidRPr="00CC02D7">
                <w:rPr>
                  <w:rStyle w:val="Hyperlink"/>
                  <w:rFonts w:asciiTheme="minorHAnsi" w:hAnsiTheme="minorHAnsi"/>
                  <w:b/>
                </w:rPr>
                <w:t>hrclsma@clstmarys.ca</w:t>
              </w:r>
            </w:hyperlink>
          </w:p>
          <w:p w:rsidR="00722674" w:rsidRDefault="00722674" w:rsidP="00722674"/>
          <w:p w:rsidR="00722674" w:rsidRPr="0029219D" w:rsidRDefault="00722674" w:rsidP="00722674">
            <w:pPr>
              <w:rPr>
                <w:b/>
                <w:color w:val="000000"/>
                <w:sz w:val="20"/>
                <w:szCs w:val="20"/>
              </w:rPr>
            </w:pPr>
            <w:r w:rsidRPr="0029219D">
              <w:rPr>
                <w:b/>
                <w:color w:val="000000"/>
                <w:sz w:val="20"/>
                <w:szCs w:val="20"/>
              </w:rPr>
              <w:t>We thank all applicants, however only those selected for a</w:t>
            </w:r>
            <w:r w:rsidR="00DC6759">
              <w:rPr>
                <w:b/>
                <w:color w:val="000000"/>
                <w:sz w:val="20"/>
                <w:szCs w:val="20"/>
              </w:rPr>
              <w:t xml:space="preserve">n interview will be contacted. </w:t>
            </w:r>
            <w:r w:rsidR="00DC6759" w:rsidRPr="005472CB">
              <w:rPr>
                <w:b/>
                <w:color w:val="000000"/>
                <w:sz w:val="20"/>
                <w:szCs w:val="20"/>
              </w:rPr>
              <w:t>NO PHONE CALLS PLEASE.</w:t>
            </w:r>
          </w:p>
          <w:p w:rsidR="008C243F" w:rsidRDefault="008C243F" w:rsidP="00722674">
            <w:pPr>
              <w:rPr>
                <w:color w:val="000000"/>
                <w:sz w:val="20"/>
                <w:szCs w:val="20"/>
              </w:rPr>
            </w:pPr>
          </w:p>
          <w:p w:rsidR="003941FD" w:rsidRDefault="003941FD" w:rsidP="00722674">
            <w:pPr>
              <w:rPr>
                <w:color w:val="000000"/>
                <w:sz w:val="20"/>
                <w:szCs w:val="20"/>
              </w:rPr>
            </w:pPr>
          </w:p>
          <w:p w:rsidR="008C243F" w:rsidRPr="0029219D" w:rsidRDefault="008C243F" w:rsidP="008C243F">
            <w:pPr>
              <w:rPr>
                <w:sz w:val="20"/>
                <w:lang w:val="en-CA"/>
              </w:rPr>
            </w:pPr>
            <w:r w:rsidRPr="0029219D">
              <w:rPr>
                <w:sz w:val="20"/>
              </w:rPr>
              <w:t xml:space="preserve">Current First Aid/CPR, Police Vulnerable Sector Check, valid Ontario ‘G’ license and access to a reliable vehicle with insurance coverage is required for all employees. </w:t>
            </w:r>
          </w:p>
          <w:p w:rsidR="008C243F" w:rsidRPr="0029219D" w:rsidRDefault="008C243F" w:rsidP="008C243F">
            <w:pPr>
              <w:rPr>
                <w:sz w:val="20"/>
              </w:rPr>
            </w:pPr>
          </w:p>
          <w:p w:rsidR="008C243F" w:rsidRPr="0029219D" w:rsidRDefault="008C243F" w:rsidP="008C243F">
            <w:pPr>
              <w:rPr>
                <w:sz w:val="20"/>
              </w:rPr>
            </w:pPr>
            <w:r w:rsidRPr="0029219D">
              <w:rPr>
                <w:sz w:val="20"/>
              </w:rPr>
              <w:t>In accordance with the Accessibility for Ontarians with Disabilities Act, 2005, Community Living St.</w:t>
            </w:r>
            <w:r w:rsidR="00047647">
              <w:rPr>
                <w:sz w:val="20"/>
              </w:rPr>
              <w:t xml:space="preserve"> Marys &amp;</w:t>
            </w:r>
            <w:r w:rsidRPr="0029219D">
              <w:rPr>
                <w:sz w:val="20"/>
              </w:rPr>
              <w:t xml:space="preserve"> Area will make every effort to accommodate applicants with disabilities in its recruitment process. </w:t>
            </w:r>
          </w:p>
          <w:p w:rsidR="008C243F" w:rsidRDefault="008C243F" w:rsidP="0029219D">
            <w:pPr>
              <w:widowControl w:val="0"/>
              <w:rPr>
                <w:b/>
                <w:sz w:val="18"/>
              </w:rPr>
            </w:pPr>
          </w:p>
          <w:p w:rsidR="0029219D" w:rsidRDefault="0029219D" w:rsidP="0029219D">
            <w:pPr>
              <w:widowControl w:val="0"/>
              <w:rPr>
                <w:b/>
                <w:sz w:val="18"/>
              </w:rPr>
            </w:pPr>
          </w:p>
          <w:p w:rsidR="00FE3D06" w:rsidRDefault="00FE3D06" w:rsidP="003965C9">
            <w:pPr>
              <w:widowControl w:val="0"/>
              <w:jc w:val="right"/>
              <w:rPr>
                <w:b/>
                <w:sz w:val="18"/>
              </w:rPr>
            </w:pPr>
          </w:p>
          <w:p w:rsidR="0029219D" w:rsidRDefault="00FE3D06" w:rsidP="0029219D">
            <w:pPr>
              <w:widowControl w:val="0"/>
              <w:rPr>
                <w:sz w:val="28"/>
              </w:rPr>
            </w:pPr>
            <w:r w:rsidRPr="00A62AD4">
              <w:rPr>
                <w:noProof/>
                <w:lang w:val="en-CA" w:eastAsia="en-CA"/>
              </w:rPr>
              <w:drawing>
                <wp:inline distT="0" distB="0" distL="0" distR="0" wp14:anchorId="27556A01" wp14:editId="12D07385">
                  <wp:extent cx="2378346" cy="1637414"/>
                  <wp:effectExtent l="0" t="0" r="317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02fcc65_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244" cy="1646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D06" w:rsidRPr="008F7A12" w:rsidRDefault="00FE3D06" w:rsidP="008F7A12">
            <w:pPr>
              <w:widowControl w:val="0"/>
              <w:tabs>
                <w:tab w:val="center" w:pos="289"/>
              </w:tabs>
              <w:jc w:val="center"/>
              <w:rPr>
                <w:b/>
                <w:sz w:val="14"/>
              </w:rPr>
            </w:pPr>
          </w:p>
        </w:tc>
      </w:tr>
    </w:tbl>
    <w:p w:rsidR="00A62AD4" w:rsidRPr="00A62AD4" w:rsidRDefault="00A62AD4" w:rsidP="00547B35">
      <w:pPr>
        <w:pStyle w:val="NoSpacing"/>
      </w:pPr>
    </w:p>
    <w:sectPr w:rsidR="00A62AD4" w:rsidRPr="00A62AD4" w:rsidSect="00A62AD4">
      <w:footerReference w:type="default" r:id="rId12"/>
      <w:footerReference w:type="first" r:id="rId13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92" w:rsidRDefault="001E0392">
      <w:pPr>
        <w:spacing w:after="0" w:line="240" w:lineRule="auto"/>
      </w:pPr>
      <w:r>
        <w:separator/>
      </w:r>
    </w:p>
  </w:endnote>
  <w:endnote w:type="continuationSeparator" w:id="0">
    <w:p w:rsidR="001E0392" w:rsidRDefault="001E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A12" w:rsidRPr="00AE34E7" w:rsidRDefault="008F7A12" w:rsidP="008F7A12">
    <w:pPr>
      <w:pStyle w:val="Footer"/>
      <w:jc w:val="center"/>
      <w:rPr>
        <w:b/>
        <w:sz w:val="18"/>
        <w:lang w:val="en-CA"/>
      </w:rPr>
    </w:pPr>
    <w:r w:rsidRPr="00AE34E7">
      <w:rPr>
        <w:b/>
        <w:sz w:val="18"/>
        <w:lang w:val="en-CA"/>
      </w:rPr>
      <w:t xml:space="preserve">Our Mission: To develop an ability and willingness in our community to welcome and support people as valued, participating and contributing members by continuing to promote a fully integrated community.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92" w:rsidRDefault="001E0392">
      <w:pPr>
        <w:spacing w:after="0" w:line="240" w:lineRule="auto"/>
      </w:pPr>
      <w:r>
        <w:separator/>
      </w:r>
    </w:p>
  </w:footnote>
  <w:footnote w:type="continuationSeparator" w:id="0">
    <w:p w:rsidR="001E0392" w:rsidRDefault="001E0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7F48"/>
    <w:multiLevelType w:val="hybridMultilevel"/>
    <w:tmpl w:val="70B41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1797C"/>
    <w:multiLevelType w:val="hybridMultilevel"/>
    <w:tmpl w:val="A30216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92"/>
    <w:rsid w:val="000351C0"/>
    <w:rsid w:val="00047647"/>
    <w:rsid w:val="00070C5C"/>
    <w:rsid w:val="000D4A6B"/>
    <w:rsid w:val="001635C3"/>
    <w:rsid w:val="001677D2"/>
    <w:rsid w:val="001E0392"/>
    <w:rsid w:val="00212FC8"/>
    <w:rsid w:val="0029219D"/>
    <w:rsid w:val="002A752A"/>
    <w:rsid w:val="003235F6"/>
    <w:rsid w:val="003640D2"/>
    <w:rsid w:val="00373061"/>
    <w:rsid w:val="003941FD"/>
    <w:rsid w:val="0039607E"/>
    <w:rsid w:val="003965C9"/>
    <w:rsid w:val="003A1681"/>
    <w:rsid w:val="003F34EC"/>
    <w:rsid w:val="004A152B"/>
    <w:rsid w:val="0053165C"/>
    <w:rsid w:val="00547B35"/>
    <w:rsid w:val="00597246"/>
    <w:rsid w:val="005A5EA6"/>
    <w:rsid w:val="00604635"/>
    <w:rsid w:val="0062293D"/>
    <w:rsid w:val="00661932"/>
    <w:rsid w:val="00675ECA"/>
    <w:rsid w:val="0071105F"/>
    <w:rsid w:val="00722674"/>
    <w:rsid w:val="00723FDA"/>
    <w:rsid w:val="007472B4"/>
    <w:rsid w:val="00791271"/>
    <w:rsid w:val="007E689D"/>
    <w:rsid w:val="00813CC8"/>
    <w:rsid w:val="00840850"/>
    <w:rsid w:val="00872A46"/>
    <w:rsid w:val="008C243F"/>
    <w:rsid w:val="008D5551"/>
    <w:rsid w:val="008F7A12"/>
    <w:rsid w:val="00A27110"/>
    <w:rsid w:val="00A62AD4"/>
    <w:rsid w:val="00A62D24"/>
    <w:rsid w:val="00A62DE4"/>
    <w:rsid w:val="00A63E63"/>
    <w:rsid w:val="00A83F67"/>
    <w:rsid w:val="00AE34E7"/>
    <w:rsid w:val="00B049A7"/>
    <w:rsid w:val="00B17A07"/>
    <w:rsid w:val="00B862AA"/>
    <w:rsid w:val="00BA21E7"/>
    <w:rsid w:val="00C34CDC"/>
    <w:rsid w:val="00C36E3A"/>
    <w:rsid w:val="00C73579"/>
    <w:rsid w:val="00D91B70"/>
    <w:rsid w:val="00DA57ED"/>
    <w:rsid w:val="00DB195B"/>
    <w:rsid w:val="00DC6759"/>
    <w:rsid w:val="00DE5A3A"/>
    <w:rsid w:val="00E27C48"/>
    <w:rsid w:val="00E85770"/>
    <w:rsid w:val="00EF041F"/>
    <w:rsid w:val="00F176B5"/>
    <w:rsid w:val="00F366BA"/>
    <w:rsid w:val="00F5029A"/>
    <w:rsid w:val="00F73772"/>
    <w:rsid w:val="00FA5A23"/>
    <w:rsid w:val="00FC0A30"/>
    <w:rsid w:val="00FE3D06"/>
    <w:rsid w:val="00FE4BDB"/>
    <w:rsid w:val="00FE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0886C6C"/>
  <w15:chartTrackingRefBased/>
  <w15:docId w15:val="{E0A929DA-DE1B-4FBD-BD1E-887C8D90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A66AC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74C80" w:themeColor="accent1" w:themeShade="BF"/>
        <w:bottom w:val="single" w:sz="8" w:space="6" w:color="374C8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74C8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74C8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74C8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A66AC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74C8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74C8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2428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3EBBF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A66AC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rclsma@clstmary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3F49B941934FF9873262A9D3E0C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BB15-769F-43F5-8D62-50E37769A1D9}"/>
      </w:docPartPr>
      <w:docPartBody>
        <w:p w:rsidR="00F43463" w:rsidRDefault="00F43463">
          <w:pPr>
            <w:pStyle w:val="AE3F49B941934FF9873262A9D3E0CCC7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63"/>
    <w:rsid w:val="00F4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358C1FBECD429E911CBAF57A46BDFC">
    <w:name w:val="48358C1FBECD429E911CBAF57A46BDFC"/>
  </w:style>
  <w:style w:type="paragraph" w:customStyle="1" w:styleId="29FB10CB6BB2417791BF21726919DFBD">
    <w:name w:val="29FB10CB6BB2417791BF21726919DFBD"/>
  </w:style>
  <w:style w:type="paragraph" w:customStyle="1" w:styleId="AE3F49B941934FF9873262A9D3E0CCC7">
    <w:name w:val="AE3F49B941934FF9873262A9D3E0CCC7"/>
  </w:style>
  <w:style w:type="paragraph" w:customStyle="1" w:styleId="5970F4DC6B134943BF488057C8335BEA">
    <w:name w:val="5970F4DC6B134943BF488057C8335BEA"/>
  </w:style>
  <w:style w:type="paragraph" w:customStyle="1" w:styleId="11EDCDCE6DCC40A694B6F7A9F155F86B">
    <w:name w:val="11EDCDCE6DCC40A694B6F7A9F155F86B"/>
  </w:style>
  <w:style w:type="paragraph" w:customStyle="1" w:styleId="8F6181CF85FD4D3B82BB7AD1C7CAE838">
    <w:name w:val="8F6181CF85FD4D3B82BB7AD1C7CAE838"/>
  </w:style>
  <w:style w:type="paragraph" w:customStyle="1" w:styleId="1E33B969114740CC81A2AFABEF6315FB">
    <w:name w:val="1E33B969114740CC81A2AFABEF6315FB"/>
  </w:style>
  <w:style w:type="paragraph" w:customStyle="1" w:styleId="9B2C02731C014BD59F8F8A3F4ADAF570">
    <w:name w:val="9B2C02731C014BD59F8F8A3F4ADAF570"/>
  </w:style>
  <w:style w:type="paragraph" w:customStyle="1" w:styleId="EEDC962A926242518FE60A478C8170AD">
    <w:name w:val="EEDC962A926242518FE60A478C8170AD"/>
  </w:style>
  <w:style w:type="paragraph" w:customStyle="1" w:styleId="9F97E20B09634EF1A580175467CD847E">
    <w:name w:val="9F97E20B09634EF1A580175467CD847E"/>
  </w:style>
  <w:style w:type="paragraph" w:customStyle="1" w:styleId="540CADD4618D478D929B882CB6A15B8B">
    <w:name w:val="540CADD4618D478D929B882CB6A15B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B01DC2-1EE7-43F1-8D94-6E9D81960C5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0262f94-9f35-4ac3-9a90-690165a166b7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Windows User</cp:lastModifiedBy>
  <cp:revision>6</cp:revision>
  <dcterms:created xsi:type="dcterms:W3CDTF">2019-01-18T14:20:00Z</dcterms:created>
  <dcterms:modified xsi:type="dcterms:W3CDTF">2019-01-18T14:24:00Z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