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A66AC" w:themeFill="accent1"/>
            <w:tcMar>
              <w:right w:w="259" w:type="dxa"/>
            </w:tcMar>
            <w:vAlign w:val="center"/>
          </w:tcPr>
          <w:p w:rsidR="001E0392" w:rsidRPr="00872A46" w:rsidRDefault="00466C0E" w:rsidP="00466C0E">
            <w:pPr>
              <w:pStyle w:val="Title"/>
              <w:spacing w:after="240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 xml:space="preserve">Summer </w:t>
            </w:r>
            <w:r w:rsidR="001E0392" w:rsidRPr="001E0392">
              <w:rPr>
                <w:sz w:val="48"/>
              </w:rPr>
              <w:t>Support Worker</w:t>
            </w:r>
            <w:r w:rsidR="00813CC8" w:rsidRPr="00161E19">
              <w:rPr>
                <w:color w:val="FF0000"/>
                <w:sz w:val="48"/>
              </w:rPr>
              <w:br/>
            </w:r>
            <w:r w:rsidR="00813CC8" w:rsidRPr="00466C0E">
              <w:rPr>
                <w:sz w:val="20"/>
                <w:szCs w:val="20"/>
              </w:rPr>
              <w:t>includes weekdays, weekends, days, evenings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9DFEF" w:themeFill="accent1" w:themeFillTint="33"/>
            <w:vAlign w:val="center"/>
          </w:tcPr>
          <w:p w:rsidR="00FE4BDB" w:rsidRPr="00A62AD4" w:rsidRDefault="001E0392" w:rsidP="00041E3D">
            <w:pPr>
              <w:pStyle w:val="Subtitle"/>
              <w:spacing w:after="240"/>
            </w:pPr>
            <w:r>
              <w:t>Job Posting</w:t>
            </w:r>
          </w:p>
          <w:sdt>
            <w:sdtPr>
              <w:rPr>
                <w:color w:val="auto"/>
              </w:rPr>
              <w:alias w:val="Divide dot graphic:"/>
              <w:tag w:val="Divide dot graphic:"/>
              <w:id w:val="-732929433"/>
              <w:placeholder>
                <w:docPart w:val="AE3F49B941934FF9873262A9D3E0CCC7"/>
              </w:placeholder>
              <w:temporary/>
              <w:showingPlcHdr/>
              <w15:appearance w15:val="hidden"/>
            </w:sdtPr>
            <w:sdtEndPr/>
            <w:sdtContent>
              <w:p w:rsidR="00FE4BDB" w:rsidRPr="003F2A60" w:rsidRDefault="00FE4BDB" w:rsidP="00041E3D">
                <w:pPr>
                  <w:pStyle w:val="Subtitle"/>
                  <w:spacing w:after="240"/>
                  <w:rPr>
                    <w:color w:val="auto"/>
                  </w:rPr>
                </w:pPr>
                <w:r w:rsidRPr="003F2A60">
                  <w:rPr>
                    <w:color w:val="auto"/>
                  </w:rPr>
                  <w:sym w:font="Symbol" w:char="F0B7"/>
                </w:r>
              </w:p>
            </w:sdtContent>
          </w:sdt>
          <w:p w:rsidR="00FE4BDB" w:rsidRPr="00A62AD4" w:rsidRDefault="003F2A60" w:rsidP="000D4A6B">
            <w:pPr>
              <w:pStyle w:val="Subtitle"/>
              <w:spacing w:after="240"/>
            </w:pPr>
            <w:r w:rsidRPr="003F2A60">
              <w:rPr>
                <w:color w:val="auto"/>
                <w:sz w:val="28"/>
              </w:rPr>
              <w:t>Posted: Jan 22, 2019</w:t>
            </w:r>
          </w:p>
        </w:tc>
      </w:tr>
      <w:tr w:rsidR="00A62AD4" w:rsidRPr="00A62AD4" w:rsidTr="00466C0E">
        <w:trPr>
          <w:trHeight w:val="11070"/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722674" w:rsidRDefault="001E0392" w:rsidP="001E0392">
            <w:pPr>
              <w:pStyle w:val="Photo"/>
              <w:spacing w:line="259" w:lineRule="auto"/>
              <w:jc w:val="both"/>
              <w:rPr>
                <w:sz w:val="22"/>
              </w:rPr>
            </w:pPr>
            <w:r w:rsidRPr="00722674">
              <w:rPr>
                <w:color w:val="000000"/>
                <w:sz w:val="22"/>
              </w:rPr>
              <w:t>Are you</w:t>
            </w:r>
            <w:r w:rsidR="00466C0E">
              <w:rPr>
                <w:color w:val="000000"/>
                <w:sz w:val="22"/>
              </w:rPr>
              <w:t xml:space="preserve"> looking for meaningful work this summer</w:t>
            </w:r>
            <w:r w:rsidRPr="00722674">
              <w:rPr>
                <w:color w:val="000000"/>
                <w:sz w:val="22"/>
              </w:rPr>
              <w:t xml:space="preserve">? Are you someone who is passionate about human rights? Do you want to make a difference by working toward a better, more inclusive world? If so, this job might be for you! </w:t>
            </w:r>
            <w:r w:rsidR="00FE69FE">
              <w:rPr>
                <w:color w:val="000000"/>
                <w:sz w:val="22"/>
              </w:rPr>
              <w:t xml:space="preserve">We are currently seeking an energetic and motivated Support Worker to </w:t>
            </w:r>
            <w:r w:rsidR="00FE69FE" w:rsidRPr="00E413FA">
              <w:rPr>
                <w:sz w:val="22"/>
              </w:rPr>
              <w:t xml:space="preserve">work with </w:t>
            </w:r>
            <w:r w:rsidR="00872A46" w:rsidRPr="00E413FA">
              <w:rPr>
                <w:sz w:val="22"/>
              </w:rPr>
              <w:t>a</w:t>
            </w:r>
            <w:r w:rsidR="00466C0E" w:rsidRPr="00E413FA">
              <w:rPr>
                <w:sz w:val="22"/>
              </w:rPr>
              <w:t xml:space="preserve"> male teenager</w:t>
            </w:r>
            <w:r w:rsidR="00011EE5">
              <w:rPr>
                <w:sz w:val="22"/>
              </w:rPr>
              <w:t>, with a developmental disability,</w:t>
            </w:r>
            <w:r w:rsidR="00466C0E" w:rsidRPr="00E413FA">
              <w:rPr>
                <w:sz w:val="22"/>
              </w:rPr>
              <w:t xml:space="preserve"> in </w:t>
            </w:r>
            <w:proofErr w:type="spellStart"/>
            <w:r w:rsidR="00466C0E" w:rsidRPr="00E413FA">
              <w:rPr>
                <w:sz w:val="22"/>
              </w:rPr>
              <w:t>St.Marys</w:t>
            </w:r>
            <w:proofErr w:type="spellEnd"/>
            <w:r w:rsidR="00466C0E" w:rsidRPr="00E413FA">
              <w:rPr>
                <w:sz w:val="22"/>
              </w:rPr>
              <w:t>. This pos</w:t>
            </w:r>
            <w:r w:rsidR="00F878C8">
              <w:rPr>
                <w:sz w:val="22"/>
              </w:rPr>
              <w:t>ition is best suited for a person</w:t>
            </w:r>
            <w:r w:rsidR="00E413FA" w:rsidRPr="00E413FA">
              <w:rPr>
                <w:sz w:val="22"/>
              </w:rPr>
              <w:t xml:space="preserve"> </w:t>
            </w:r>
            <w:r w:rsidR="00466C0E" w:rsidRPr="00E413FA">
              <w:rPr>
                <w:sz w:val="22"/>
              </w:rPr>
              <w:t>who has a passion for being outdoors</w:t>
            </w:r>
            <w:r w:rsidR="00E413FA" w:rsidRPr="00E413FA">
              <w:rPr>
                <w:sz w:val="22"/>
              </w:rPr>
              <w:t xml:space="preserve">, likes adventure, </w:t>
            </w:r>
            <w:r w:rsidR="00466C0E" w:rsidRPr="00E413FA">
              <w:rPr>
                <w:sz w:val="22"/>
              </w:rPr>
              <w:t>enjoys playing a pickup game of basketball</w:t>
            </w:r>
            <w:r w:rsidR="00E413FA" w:rsidRPr="00E413FA">
              <w:rPr>
                <w:sz w:val="22"/>
              </w:rPr>
              <w:t>, going swimming</w:t>
            </w:r>
            <w:r w:rsidR="00466C0E" w:rsidRPr="00E413FA">
              <w:rPr>
                <w:sz w:val="22"/>
              </w:rPr>
              <w:t xml:space="preserve"> and camping. </w:t>
            </w:r>
            <w:r w:rsidR="00872A46" w:rsidRPr="00E413FA">
              <w:rPr>
                <w:sz w:val="22"/>
              </w:rPr>
              <w:t xml:space="preserve"> </w:t>
            </w:r>
            <w:r w:rsidR="0060357F">
              <w:rPr>
                <w:sz w:val="22"/>
              </w:rPr>
              <w:t xml:space="preserve">This position involves working directly for a forward-thinking, progressive family. </w:t>
            </w:r>
          </w:p>
          <w:p w:rsidR="00A62AD4" w:rsidRPr="00A62AD4" w:rsidRDefault="001E0392" w:rsidP="00A62AD4">
            <w:pPr>
              <w:pStyle w:val="Heading3"/>
              <w:outlineLvl w:val="2"/>
            </w:pPr>
            <w:r>
              <w:t xml:space="preserve">We </w:t>
            </w:r>
            <w:r w:rsidR="0029219D">
              <w:t>Have:</w:t>
            </w:r>
          </w:p>
          <w:p w:rsidR="001E0392" w:rsidRDefault="00466C0E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Competitive starting wage</w:t>
            </w:r>
          </w:p>
          <w:p w:rsidR="00466C0E" w:rsidRDefault="00466C0E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Comprehensive training</w:t>
            </w:r>
          </w:p>
          <w:p w:rsidR="00466C0E" w:rsidRPr="001E0392" w:rsidRDefault="00466C0E" w:rsidP="00466C0E">
            <w:pPr>
              <w:widowControl w:val="0"/>
              <w:ind w:left="720"/>
              <w:rPr>
                <w:color w:val="000000"/>
                <w:sz w:val="20"/>
                <w:szCs w:val="20"/>
              </w:rPr>
            </w:pPr>
          </w:p>
          <w:p w:rsidR="001E0392" w:rsidRPr="00A62AD4" w:rsidRDefault="001E0392" w:rsidP="003941FD">
            <w:pPr>
              <w:pStyle w:val="Heading3"/>
              <w:outlineLvl w:val="2"/>
            </w:pPr>
            <w:r>
              <w:t>You Have: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and respect for human rights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respect for all citizens and their right to make their own choices</w:t>
            </w:r>
          </w:p>
          <w:p w:rsidR="001E0392" w:rsidRPr="001E0392" w:rsidRDefault="00011EE5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belief that all people </w:t>
            </w:r>
            <w:r w:rsidR="001E0392" w:rsidRPr="001E0392">
              <w:rPr>
                <w:color w:val="000000"/>
                <w:sz w:val="20"/>
                <w:szCs w:val="20"/>
              </w:rPr>
              <w:t>can be full citizens of their community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An ability and desire to work flexible hours (including evenings and weekends)</w:t>
            </w:r>
          </w:p>
          <w:p w:rsidR="00466C0E" w:rsidRPr="00466C0E" w:rsidRDefault="001E0392" w:rsidP="00466C0E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A current, valid driver’s license, and access to a reliable vehicle</w:t>
            </w:r>
          </w:p>
          <w:p w:rsidR="00466C0E" w:rsidRDefault="00466C0E" w:rsidP="003941FD">
            <w:pPr>
              <w:pStyle w:val="Heading3"/>
              <w:outlineLvl w:val="2"/>
            </w:pPr>
          </w:p>
          <w:p w:rsidR="00722674" w:rsidRPr="00A62AD4" w:rsidRDefault="00722674" w:rsidP="003941FD">
            <w:pPr>
              <w:pStyle w:val="Heading3"/>
              <w:outlineLvl w:val="2"/>
            </w:pPr>
            <w:r>
              <w:t>Educational Requirements:</w:t>
            </w:r>
          </w:p>
          <w:p w:rsidR="00722674" w:rsidRPr="0029219D" w:rsidRDefault="00466C0E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position is well suited to a college or university student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466C0E" w:rsidRDefault="00466C0E" w:rsidP="00A62AD4">
            <w:pPr>
              <w:pStyle w:val="Heading1"/>
              <w:outlineLvl w:val="0"/>
            </w:pPr>
          </w:p>
          <w:p w:rsidR="00466C0E" w:rsidRDefault="00466C0E" w:rsidP="00A62AD4">
            <w:pPr>
              <w:pStyle w:val="Heading1"/>
              <w:outlineLvl w:val="0"/>
            </w:pPr>
          </w:p>
          <w:p w:rsidR="00A62AD4" w:rsidRPr="00A62AD4" w:rsidRDefault="00722674" w:rsidP="00A62AD4">
            <w:pPr>
              <w:pStyle w:val="Heading1"/>
              <w:outlineLvl w:val="0"/>
            </w:pPr>
            <w:r>
              <w:t>How to Apply:</w:t>
            </w:r>
          </w:p>
          <w:p w:rsidR="00A62AD4" w:rsidRPr="003941FD" w:rsidRDefault="00722674" w:rsidP="00A62AD4">
            <w:pPr>
              <w:pStyle w:val="Heading4"/>
              <w:outlineLvl w:val="3"/>
              <w:rPr>
                <w:rFonts w:asciiTheme="minorHAnsi" w:hAnsiTheme="minorHAnsi"/>
                <w:b/>
              </w:rPr>
            </w:pPr>
            <w:r w:rsidRPr="003941FD">
              <w:rPr>
                <w:rFonts w:asciiTheme="minorHAnsi" w:hAnsiTheme="minorHAnsi"/>
                <w:b/>
                <w:color w:val="000000"/>
              </w:rPr>
              <w:t xml:space="preserve">Apply </w:t>
            </w:r>
            <w:r w:rsidRPr="0071105F">
              <w:rPr>
                <w:rFonts w:asciiTheme="minorHAnsi" w:hAnsiTheme="minorHAnsi"/>
                <w:b/>
                <w:color w:val="000000"/>
              </w:rPr>
              <w:t>with cover letter</w:t>
            </w:r>
            <w:r w:rsidRPr="003941FD">
              <w:rPr>
                <w:rFonts w:asciiTheme="minorHAnsi" w:hAnsiTheme="minorHAnsi"/>
                <w:b/>
                <w:color w:val="000000"/>
              </w:rPr>
              <w:t xml:space="preserve"> and resume by </w:t>
            </w:r>
            <w:r w:rsidR="003F2A60" w:rsidRPr="003F2A60">
              <w:rPr>
                <w:rFonts w:asciiTheme="minorHAnsi" w:hAnsiTheme="minorHAnsi"/>
                <w:b/>
              </w:rPr>
              <w:t xml:space="preserve">Feb 13, 2019 </w:t>
            </w:r>
            <w:r w:rsidRPr="003F2A60">
              <w:rPr>
                <w:rFonts w:asciiTheme="minorHAnsi" w:hAnsiTheme="minorHAnsi"/>
                <w:b/>
              </w:rPr>
              <w:t xml:space="preserve">to the Hiring Committee by </w:t>
            </w:r>
            <w:r w:rsidRPr="003F2A60">
              <w:rPr>
                <w:rFonts w:asciiTheme="minorHAnsi" w:hAnsiTheme="minorHAnsi"/>
                <w:b/>
              </w:rPr>
              <w:br/>
              <w:t xml:space="preserve">email: </w:t>
            </w:r>
            <w:hyperlink r:id="rId10" w:history="1">
              <w:r w:rsidR="00A27110" w:rsidRPr="003F2A60">
                <w:rPr>
                  <w:rStyle w:val="Hyperlink"/>
                  <w:rFonts w:asciiTheme="minorHAnsi" w:hAnsiTheme="minorHAnsi"/>
                  <w:b/>
                  <w:color w:val="auto"/>
                </w:rPr>
                <w:t>hrclsma@clstmarys.ca</w:t>
              </w:r>
            </w:hyperlink>
            <w:r w:rsidR="00754ADA">
              <w:rPr>
                <w:rStyle w:val="Hyperlink"/>
                <w:rFonts w:asciiTheme="minorHAnsi" w:hAnsiTheme="minorHAnsi"/>
                <w:b/>
                <w:color w:val="auto"/>
              </w:rPr>
              <w:br/>
            </w:r>
            <w:r w:rsidR="00754ADA">
              <w:rPr>
                <w:rFonts w:asciiTheme="minorHAnsi" w:hAnsiTheme="minorHAnsi"/>
                <w:b/>
                <w:color w:val="000000"/>
              </w:rPr>
              <w:t>(quote ‘</w:t>
            </w:r>
            <w:proofErr w:type="spellStart"/>
            <w:r w:rsidR="00754ADA">
              <w:rPr>
                <w:rFonts w:asciiTheme="minorHAnsi" w:hAnsiTheme="minorHAnsi"/>
                <w:b/>
                <w:color w:val="000000"/>
              </w:rPr>
              <w:t>SummerMH</w:t>
            </w:r>
            <w:proofErr w:type="spellEnd"/>
            <w:r w:rsidR="00754ADA">
              <w:rPr>
                <w:rFonts w:asciiTheme="minorHAnsi" w:hAnsiTheme="minorHAnsi"/>
                <w:b/>
                <w:color w:val="000000"/>
              </w:rPr>
              <w:t>’ in the subject line)</w:t>
            </w:r>
          </w:p>
          <w:p w:rsidR="00722674" w:rsidRDefault="00722674" w:rsidP="00722674"/>
          <w:p w:rsidR="00722674" w:rsidRPr="0029219D" w:rsidRDefault="00722674" w:rsidP="00722674">
            <w:pPr>
              <w:rPr>
                <w:b/>
                <w:color w:val="000000"/>
                <w:sz w:val="20"/>
                <w:szCs w:val="20"/>
              </w:rPr>
            </w:pPr>
            <w:r w:rsidRPr="0029219D">
              <w:rPr>
                <w:b/>
                <w:color w:val="000000"/>
                <w:sz w:val="20"/>
                <w:szCs w:val="20"/>
              </w:rPr>
              <w:t>We thank all applicants, however only those selected for a</w:t>
            </w:r>
            <w:r w:rsidR="00DC6759">
              <w:rPr>
                <w:b/>
                <w:color w:val="000000"/>
                <w:sz w:val="20"/>
                <w:szCs w:val="20"/>
              </w:rPr>
              <w:t xml:space="preserve">n interview will be contacted. </w:t>
            </w:r>
          </w:p>
          <w:p w:rsidR="008C243F" w:rsidRDefault="008C243F" w:rsidP="00722674">
            <w:pPr>
              <w:rPr>
                <w:color w:val="000000"/>
                <w:sz w:val="20"/>
                <w:szCs w:val="20"/>
              </w:rPr>
            </w:pPr>
          </w:p>
          <w:p w:rsidR="003941FD" w:rsidRDefault="003941FD" w:rsidP="00722674">
            <w:pPr>
              <w:rPr>
                <w:color w:val="000000"/>
                <w:sz w:val="20"/>
                <w:szCs w:val="20"/>
              </w:rPr>
            </w:pPr>
          </w:p>
          <w:p w:rsidR="008C243F" w:rsidRPr="00E413FA" w:rsidRDefault="008C243F" w:rsidP="008C243F">
            <w:pPr>
              <w:rPr>
                <w:sz w:val="20"/>
                <w:lang w:val="en-CA"/>
              </w:rPr>
            </w:pPr>
            <w:r w:rsidRPr="00E413FA">
              <w:rPr>
                <w:sz w:val="20"/>
              </w:rPr>
              <w:t>Current First Aid/CPR, Police Vulnerable Sector Check, valid Ontario ‘G’ license and access to a reliable vehicle with insurance covera</w:t>
            </w:r>
            <w:r w:rsidR="00466C0E" w:rsidRPr="00E413FA">
              <w:rPr>
                <w:sz w:val="20"/>
              </w:rPr>
              <w:t>ge is required</w:t>
            </w:r>
            <w:r w:rsidRPr="00E413FA">
              <w:rPr>
                <w:sz w:val="20"/>
              </w:rPr>
              <w:t xml:space="preserve">. </w:t>
            </w:r>
          </w:p>
          <w:p w:rsidR="008C243F" w:rsidRPr="00E413FA" w:rsidRDefault="008C243F" w:rsidP="008C243F">
            <w:pPr>
              <w:rPr>
                <w:sz w:val="20"/>
              </w:rPr>
            </w:pPr>
          </w:p>
          <w:p w:rsidR="008C243F" w:rsidRPr="00161E19" w:rsidRDefault="008C243F" w:rsidP="008C243F">
            <w:pPr>
              <w:rPr>
                <w:color w:val="FF0000"/>
                <w:sz w:val="20"/>
              </w:rPr>
            </w:pPr>
          </w:p>
          <w:p w:rsidR="008C243F" w:rsidRDefault="008C243F" w:rsidP="0029219D">
            <w:pPr>
              <w:widowControl w:val="0"/>
              <w:rPr>
                <w:b/>
                <w:sz w:val="18"/>
              </w:rPr>
            </w:pPr>
          </w:p>
          <w:p w:rsidR="0029219D" w:rsidRDefault="0029219D" w:rsidP="0029219D">
            <w:pPr>
              <w:widowControl w:val="0"/>
              <w:rPr>
                <w:b/>
                <w:sz w:val="18"/>
              </w:rPr>
            </w:pPr>
          </w:p>
          <w:p w:rsidR="00FE3D06" w:rsidRDefault="00FE3D06" w:rsidP="003965C9">
            <w:pPr>
              <w:widowControl w:val="0"/>
              <w:jc w:val="right"/>
              <w:rPr>
                <w:b/>
                <w:sz w:val="18"/>
              </w:rPr>
            </w:pPr>
          </w:p>
          <w:p w:rsidR="0029219D" w:rsidRDefault="0029219D" w:rsidP="0029219D">
            <w:pPr>
              <w:widowControl w:val="0"/>
              <w:rPr>
                <w:sz w:val="28"/>
              </w:rPr>
            </w:pPr>
          </w:p>
          <w:p w:rsidR="00FE3D06" w:rsidRPr="008F7A12" w:rsidRDefault="00FE3D06" w:rsidP="008F7A12">
            <w:pPr>
              <w:widowControl w:val="0"/>
              <w:tabs>
                <w:tab w:val="center" w:pos="289"/>
              </w:tabs>
              <w:jc w:val="center"/>
              <w:rPr>
                <w:b/>
                <w:sz w:val="14"/>
              </w:rPr>
            </w:pP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11"/>
      <w:footerReference w:type="first" r:id="rId12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3C" w:rsidRDefault="00D50F3C">
      <w:pPr>
        <w:spacing w:after="0" w:line="240" w:lineRule="auto"/>
      </w:pPr>
      <w:r>
        <w:separator/>
      </w:r>
    </w:p>
  </w:endnote>
  <w:endnote w:type="continuationSeparator" w:id="0">
    <w:p w:rsidR="00D50F3C" w:rsidRDefault="00D5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C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12" w:rsidRPr="00AE34E7" w:rsidRDefault="008F7A12" w:rsidP="008F7A12">
    <w:pPr>
      <w:pStyle w:val="Footer"/>
      <w:jc w:val="center"/>
      <w:rPr>
        <w:b/>
        <w:sz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3C" w:rsidRDefault="00D50F3C">
      <w:pPr>
        <w:spacing w:after="0" w:line="240" w:lineRule="auto"/>
      </w:pPr>
      <w:r>
        <w:separator/>
      </w:r>
    </w:p>
  </w:footnote>
  <w:footnote w:type="continuationSeparator" w:id="0">
    <w:p w:rsidR="00D50F3C" w:rsidRDefault="00D5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7F48"/>
    <w:multiLevelType w:val="hybridMultilevel"/>
    <w:tmpl w:val="70B41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1797C"/>
    <w:multiLevelType w:val="hybridMultilevel"/>
    <w:tmpl w:val="A3021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92"/>
    <w:rsid w:val="00011EE5"/>
    <w:rsid w:val="000351C0"/>
    <w:rsid w:val="00047647"/>
    <w:rsid w:val="00070C5C"/>
    <w:rsid w:val="000D4A6B"/>
    <w:rsid w:val="00161E19"/>
    <w:rsid w:val="001635C3"/>
    <w:rsid w:val="001E0392"/>
    <w:rsid w:val="00212FC8"/>
    <w:rsid w:val="0029219D"/>
    <w:rsid w:val="002A752A"/>
    <w:rsid w:val="003235F6"/>
    <w:rsid w:val="003640D2"/>
    <w:rsid w:val="00373061"/>
    <w:rsid w:val="003941FD"/>
    <w:rsid w:val="0039607E"/>
    <w:rsid w:val="003965C9"/>
    <w:rsid w:val="003A1681"/>
    <w:rsid w:val="003F2A60"/>
    <w:rsid w:val="003F34EC"/>
    <w:rsid w:val="00466C0E"/>
    <w:rsid w:val="004A152B"/>
    <w:rsid w:val="004D68AD"/>
    <w:rsid w:val="0053165C"/>
    <w:rsid w:val="00547B35"/>
    <w:rsid w:val="00597246"/>
    <w:rsid w:val="0060357F"/>
    <w:rsid w:val="00604635"/>
    <w:rsid w:val="0062293D"/>
    <w:rsid w:val="00661932"/>
    <w:rsid w:val="00675ECA"/>
    <w:rsid w:val="0071105F"/>
    <w:rsid w:val="00722674"/>
    <w:rsid w:val="00723FDA"/>
    <w:rsid w:val="00754ADA"/>
    <w:rsid w:val="00791271"/>
    <w:rsid w:val="007E689D"/>
    <w:rsid w:val="00813CC8"/>
    <w:rsid w:val="00840850"/>
    <w:rsid w:val="00872A46"/>
    <w:rsid w:val="008C243F"/>
    <w:rsid w:val="008D5551"/>
    <w:rsid w:val="008F7A12"/>
    <w:rsid w:val="009743DE"/>
    <w:rsid w:val="00A27110"/>
    <w:rsid w:val="00A62AD4"/>
    <w:rsid w:val="00A62D24"/>
    <w:rsid w:val="00A62DE4"/>
    <w:rsid w:val="00A637A9"/>
    <w:rsid w:val="00A63E63"/>
    <w:rsid w:val="00A83F67"/>
    <w:rsid w:val="00AE34E7"/>
    <w:rsid w:val="00B049A7"/>
    <w:rsid w:val="00B17A07"/>
    <w:rsid w:val="00B862AA"/>
    <w:rsid w:val="00BA21E7"/>
    <w:rsid w:val="00C34CDC"/>
    <w:rsid w:val="00C73579"/>
    <w:rsid w:val="00D50F3C"/>
    <w:rsid w:val="00D91B70"/>
    <w:rsid w:val="00DA57ED"/>
    <w:rsid w:val="00DB195B"/>
    <w:rsid w:val="00DC6759"/>
    <w:rsid w:val="00DE5A3A"/>
    <w:rsid w:val="00E27C48"/>
    <w:rsid w:val="00E413FA"/>
    <w:rsid w:val="00E85770"/>
    <w:rsid w:val="00E95B18"/>
    <w:rsid w:val="00EF041F"/>
    <w:rsid w:val="00F176B5"/>
    <w:rsid w:val="00F366BA"/>
    <w:rsid w:val="00F5029A"/>
    <w:rsid w:val="00F73772"/>
    <w:rsid w:val="00F878C8"/>
    <w:rsid w:val="00FA5A23"/>
    <w:rsid w:val="00FE3D06"/>
    <w:rsid w:val="00FE4BDB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A929DA-DE1B-4FBD-BD1E-887C8D9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A66AC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74C80" w:themeColor="accent1" w:themeShade="BF"/>
        <w:bottom w:val="single" w:sz="8" w:space="6" w:color="374C8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74C8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74C8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A66AC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74C8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A66AC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rclsma@clstmary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F49B941934FF9873262A9D3E0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BB15-769F-43F5-8D62-50E37769A1D9}"/>
      </w:docPartPr>
      <w:docPartBody>
        <w:p w:rsidR="00F43463" w:rsidRDefault="00F43463">
          <w:pPr>
            <w:pStyle w:val="AE3F49B941934FF9873262A9D3E0CCC7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63"/>
    <w:rsid w:val="00095BDF"/>
    <w:rsid w:val="00582A7C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58C1FBECD429E911CBAF57A46BDFC">
    <w:name w:val="48358C1FBECD429E911CBAF57A46BDFC"/>
  </w:style>
  <w:style w:type="paragraph" w:customStyle="1" w:styleId="29FB10CB6BB2417791BF21726919DFBD">
    <w:name w:val="29FB10CB6BB2417791BF21726919DFBD"/>
  </w:style>
  <w:style w:type="paragraph" w:customStyle="1" w:styleId="AE3F49B941934FF9873262A9D3E0CCC7">
    <w:name w:val="AE3F49B941934FF9873262A9D3E0CCC7"/>
  </w:style>
  <w:style w:type="paragraph" w:customStyle="1" w:styleId="5970F4DC6B134943BF488057C8335BEA">
    <w:name w:val="5970F4DC6B134943BF488057C8335BEA"/>
  </w:style>
  <w:style w:type="paragraph" w:customStyle="1" w:styleId="11EDCDCE6DCC40A694B6F7A9F155F86B">
    <w:name w:val="11EDCDCE6DCC40A694B6F7A9F155F86B"/>
  </w:style>
  <w:style w:type="paragraph" w:customStyle="1" w:styleId="8F6181CF85FD4D3B82BB7AD1C7CAE838">
    <w:name w:val="8F6181CF85FD4D3B82BB7AD1C7CAE838"/>
  </w:style>
  <w:style w:type="paragraph" w:customStyle="1" w:styleId="1E33B969114740CC81A2AFABEF6315FB">
    <w:name w:val="1E33B969114740CC81A2AFABEF6315FB"/>
  </w:style>
  <w:style w:type="paragraph" w:customStyle="1" w:styleId="9B2C02731C014BD59F8F8A3F4ADAF570">
    <w:name w:val="9B2C02731C014BD59F8F8A3F4ADAF570"/>
  </w:style>
  <w:style w:type="paragraph" w:customStyle="1" w:styleId="EEDC962A926242518FE60A478C8170AD">
    <w:name w:val="EEDC962A926242518FE60A478C8170AD"/>
  </w:style>
  <w:style w:type="paragraph" w:customStyle="1" w:styleId="9F97E20B09634EF1A580175467CD847E">
    <w:name w:val="9F97E20B09634EF1A580175467CD847E"/>
  </w:style>
  <w:style w:type="paragraph" w:customStyle="1" w:styleId="540CADD4618D478D929B882CB6A15B8B">
    <w:name w:val="540CADD4618D478D929B882CB6A1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Windows User</cp:lastModifiedBy>
  <cp:revision>2</cp:revision>
  <dcterms:created xsi:type="dcterms:W3CDTF">2019-01-23T14:10:00Z</dcterms:created>
  <dcterms:modified xsi:type="dcterms:W3CDTF">2019-01-23T14:10:00Z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