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007"/>
        <w:gridCol w:w="4063"/>
      </w:tblGrid>
      <w:tr w:rsidR="00FE4BDB" w:rsidRPr="00A62AD4" w:rsidTr="002A752A">
        <w:trPr>
          <w:tblHeader/>
          <w:tblCellSpacing w:w="72" w:type="dxa"/>
        </w:trPr>
        <w:tc>
          <w:tcPr>
            <w:tcW w:w="6624" w:type="dxa"/>
            <w:shd w:val="clear" w:color="auto" w:fill="4A66AC" w:themeFill="accent1"/>
            <w:tcMar>
              <w:right w:w="259" w:type="dxa"/>
            </w:tcMar>
            <w:vAlign w:val="center"/>
          </w:tcPr>
          <w:p w:rsidR="004A3C46" w:rsidRDefault="008D6BDF" w:rsidP="001E0392">
            <w:pPr>
              <w:pStyle w:val="Title"/>
              <w:spacing w:after="240"/>
              <w:rPr>
                <w:sz w:val="40"/>
              </w:rPr>
            </w:pPr>
            <w:r>
              <w:rPr>
                <w:sz w:val="40"/>
              </w:rPr>
              <w:t>Part</w:t>
            </w:r>
            <w:r w:rsidR="004A3C46">
              <w:rPr>
                <w:sz w:val="40"/>
              </w:rPr>
              <w:t xml:space="preserve"> Time </w:t>
            </w:r>
          </w:p>
          <w:p w:rsidR="00FE4BDB" w:rsidRPr="008C0A33" w:rsidRDefault="008C0A33" w:rsidP="001E0392">
            <w:pPr>
              <w:pStyle w:val="Title"/>
              <w:spacing w:after="240"/>
              <w:rPr>
                <w:sz w:val="40"/>
              </w:rPr>
            </w:pPr>
            <w:r w:rsidRPr="008C0A33">
              <w:rPr>
                <w:sz w:val="40"/>
              </w:rPr>
              <w:t>Overnight</w:t>
            </w:r>
            <w:r w:rsidR="00BD2378" w:rsidRPr="008C0A33">
              <w:rPr>
                <w:sz w:val="40"/>
              </w:rPr>
              <w:t xml:space="preserve"> </w:t>
            </w:r>
            <w:r w:rsidR="001E0392" w:rsidRPr="008C0A33">
              <w:rPr>
                <w:sz w:val="40"/>
              </w:rPr>
              <w:t>Support Worker</w:t>
            </w:r>
          </w:p>
          <w:p w:rsidR="00420854" w:rsidRPr="007862C7" w:rsidRDefault="008D6BDF" w:rsidP="007862C7">
            <w:pPr>
              <w:pStyle w:val="Title"/>
              <w:spacing w:after="240"/>
              <w:rPr>
                <w:sz w:val="28"/>
              </w:rPr>
            </w:pPr>
            <w:r>
              <w:rPr>
                <w:sz w:val="28"/>
              </w:rPr>
              <w:t>up to 15</w:t>
            </w:r>
            <w:r w:rsidR="00B66A77" w:rsidRPr="00420854">
              <w:rPr>
                <w:sz w:val="28"/>
              </w:rPr>
              <w:t xml:space="preserve"> hrs/week </w:t>
            </w:r>
          </w:p>
        </w:tc>
        <w:tc>
          <w:tcPr>
            <w:tcW w:w="3752" w:type="dxa"/>
            <w:tcBorders>
              <w:left w:val="nil"/>
            </w:tcBorders>
            <w:shd w:val="clear" w:color="auto" w:fill="D9DFEF" w:themeFill="accent1" w:themeFillTint="33"/>
            <w:vAlign w:val="center"/>
          </w:tcPr>
          <w:p w:rsidR="00FE4BDB" w:rsidRPr="00A62AD4" w:rsidRDefault="001E0392" w:rsidP="00041E3D">
            <w:pPr>
              <w:pStyle w:val="Subtitle"/>
              <w:spacing w:after="240"/>
            </w:pPr>
            <w:r>
              <w:t>Job Posting</w:t>
            </w:r>
          </w:p>
          <w:sdt>
            <w:sdtPr>
              <w:alias w:val="Divide dot graphic:"/>
              <w:tag w:val="Divide dot graphic:"/>
              <w:id w:val="-732929433"/>
              <w:placeholder>
                <w:docPart w:val="AE3F49B941934FF9873262A9D3E0CCC7"/>
              </w:placeholder>
              <w:temporary/>
              <w:showingPlcHdr/>
              <w15:appearance w15:val="hidden"/>
            </w:sdtPr>
            <w:sdtEndPr/>
            <w:sdtContent>
              <w:p w:rsidR="00FE4BDB" w:rsidRPr="00A62AD4" w:rsidRDefault="00FE4BDB" w:rsidP="00041E3D">
                <w:pPr>
                  <w:pStyle w:val="Subtitle"/>
                  <w:spacing w:after="240"/>
                </w:pPr>
                <w:r w:rsidRPr="00A62AD4">
                  <w:sym w:font="Symbol" w:char="F0B7"/>
                </w:r>
              </w:p>
            </w:sdtContent>
          </w:sdt>
          <w:p w:rsidR="00FE4BDB" w:rsidRPr="00A62AD4" w:rsidRDefault="008D6BDF" w:rsidP="000D4A6B">
            <w:pPr>
              <w:pStyle w:val="Subtitle"/>
              <w:spacing w:after="240"/>
            </w:pPr>
            <w:r>
              <w:rPr>
                <w:sz w:val="28"/>
              </w:rPr>
              <w:t>Posted: Oct 5</w:t>
            </w:r>
            <w:r w:rsidR="006C1BED" w:rsidRPr="006C1BED">
              <w:rPr>
                <w:sz w:val="28"/>
              </w:rPr>
              <w:t>, 2018</w:t>
            </w:r>
          </w:p>
        </w:tc>
      </w:tr>
      <w:tr w:rsidR="00A62AD4" w:rsidRPr="00A62AD4" w:rsidTr="00A62AD4">
        <w:trPr>
          <w:tblCellSpacing w:w="72" w:type="dxa"/>
        </w:trPr>
        <w:tc>
          <w:tcPr>
            <w:tcW w:w="6624" w:type="dxa"/>
            <w:shd w:val="clear" w:color="auto" w:fill="auto"/>
            <w:tcMar>
              <w:right w:w="259" w:type="dxa"/>
            </w:tcMar>
          </w:tcPr>
          <w:p w:rsidR="00515A86" w:rsidRPr="00B66A77" w:rsidRDefault="00515A86" w:rsidP="00A62AD4">
            <w:pPr>
              <w:pStyle w:val="Heading3"/>
              <w:outlineLvl w:val="2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15A86">
              <w:rPr>
                <w:rFonts w:asciiTheme="minorHAnsi" w:hAnsiTheme="minorHAnsi"/>
                <w:color w:val="000000"/>
                <w:sz w:val="22"/>
                <w:szCs w:val="22"/>
              </w:rPr>
              <w:t>Are you</w:t>
            </w:r>
            <w:r w:rsidR="00F965E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looking for a meaningful </w:t>
            </w:r>
            <w:r w:rsidR="007862C7">
              <w:rPr>
                <w:rFonts w:asciiTheme="minorHAnsi" w:hAnsiTheme="minorHAnsi"/>
                <w:color w:val="000000"/>
                <w:sz w:val="22"/>
                <w:szCs w:val="22"/>
              </w:rPr>
              <w:t>work</w:t>
            </w:r>
            <w:r w:rsidRPr="0051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? </w:t>
            </w:r>
            <w:r w:rsidR="007862C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Are you keen to make a part time income around your other work/personal schedule? </w:t>
            </w:r>
            <w:r w:rsidRPr="0051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If so, this job might be for </w:t>
            </w:r>
            <w:r w:rsidRPr="00B66A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you! </w:t>
            </w:r>
            <w:r w:rsidR="00F965E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Two men in St </w:t>
            </w:r>
            <w:proofErr w:type="spellStart"/>
            <w:r w:rsidR="00F965E2">
              <w:rPr>
                <w:rFonts w:asciiTheme="minorHAnsi" w:hAnsiTheme="minorHAnsi"/>
                <w:color w:val="000000"/>
                <w:sz w:val="22"/>
                <w:szCs w:val="22"/>
              </w:rPr>
              <w:t>Marys</w:t>
            </w:r>
            <w:proofErr w:type="spellEnd"/>
            <w:r w:rsidR="00F965E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B66A77" w:rsidRPr="00B66A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are seeking an overnight support worker to support them to be safe and well during the night. </w:t>
            </w:r>
            <w:r w:rsidR="004827FD" w:rsidRPr="002811D2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Overnight s</w:t>
            </w:r>
            <w:r w:rsidR="008D43BF" w:rsidRPr="002811D2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 xml:space="preserve">hifts </w:t>
            </w:r>
            <w:r w:rsidR="007862C7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are a</w:t>
            </w:r>
            <w:bookmarkStart w:id="0" w:name="_GoBack"/>
            <w:bookmarkEnd w:id="0"/>
            <w:r w:rsidR="008D6BDF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 xml:space="preserve"> combination of awake and </w:t>
            </w:r>
            <w:r w:rsidR="00420854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sleep</w:t>
            </w:r>
            <w:r w:rsidR="008D6BDF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 xml:space="preserve"> hours</w:t>
            </w:r>
            <w:r w:rsidR="008D43BF" w:rsidRPr="002811D2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.</w:t>
            </w:r>
            <w:r w:rsidR="008D43BF" w:rsidRPr="004827F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:rsidR="00A62AD4" w:rsidRPr="00A62AD4" w:rsidRDefault="00515A86" w:rsidP="00A62AD4">
            <w:pPr>
              <w:pStyle w:val="Heading3"/>
              <w:outlineLvl w:val="2"/>
            </w:pPr>
            <w:r>
              <w:br/>
            </w:r>
            <w:r w:rsidR="001E0392">
              <w:t xml:space="preserve">We </w:t>
            </w:r>
            <w:r w:rsidR="0029219D">
              <w:t>Have:</w:t>
            </w:r>
          </w:p>
          <w:p w:rsid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Competitive training and starting wages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Flexible hou</w:t>
            </w:r>
            <w:r w:rsidR="00741E56">
              <w:rPr>
                <w:color w:val="000000"/>
                <w:sz w:val="20"/>
                <w:szCs w:val="20"/>
              </w:rPr>
              <w:t>rs,</w:t>
            </w:r>
            <w:r w:rsidRPr="001E0392">
              <w:rPr>
                <w:color w:val="000000"/>
                <w:sz w:val="20"/>
                <w:szCs w:val="20"/>
              </w:rPr>
              <w:t xml:space="preserve"> and EAP benefits for all staff</w:t>
            </w:r>
          </w:p>
          <w:p w:rsidR="00A62AD4" w:rsidRPr="00BE358C" w:rsidRDefault="001E0392" w:rsidP="003941FD">
            <w:pPr>
              <w:widowControl w:val="0"/>
              <w:numPr>
                <w:ilvl w:val="0"/>
                <w:numId w:val="11"/>
              </w:numPr>
              <w:rPr>
                <w:rFonts w:ascii="Cambria" w:hAnsi="Cambria"/>
                <w:color w:val="000000"/>
                <w:sz w:val="22"/>
              </w:rPr>
            </w:pPr>
            <w:r w:rsidRPr="001E0392">
              <w:rPr>
                <w:color w:val="000000"/>
                <w:sz w:val="20"/>
                <w:szCs w:val="20"/>
              </w:rPr>
              <w:t>‘Compass Training’: agency philosophy around how we support people, importance of language, relationships, planning services, and medication administration.</w:t>
            </w:r>
          </w:p>
          <w:p w:rsidR="00BE358C" w:rsidRDefault="00BE358C" w:rsidP="003941FD">
            <w:pPr>
              <w:widowControl w:val="0"/>
              <w:numPr>
                <w:ilvl w:val="0"/>
                <w:numId w:val="11"/>
              </w:numPr>
              <w:rPr>
                <w:rFonts w:ascii="Cambria" w:hAnsi="Cambria"/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Ongoing opportunities for training/education</w:t>
            </w:r>
          </w:p>
          <w:p w:rsidR="001E0392" w:rsidRPr="00A62AD4" w:rsidRDefault="001E0392" w:rsidP="003941FD">
            <w:pPr>
              <w:pStyle w:val="Heading3"/>
              <w:outlineLvl w:val="2"/>
            </w:pPr>
            <w:r>
              <w:t>You Have: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A belief and respect for human rights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A respect for all citizens and their right to make their own choices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A belief that people we support can be full citizens of their community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A demonstrated ability in core competencies including: advocating for others, collaborating, problem solving and decision making, fostering independence in others, taking initiative, interpersonal relations and respect, and resilience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An ability and desire to work flexibl</w:t>
            </w:r>
            <w:r w:rsidR="00F965E2">
              <w:rPr>
                <w:color w:val="000000"/>
                <w:sz w:val="20"/>
                <w:szCs w:val="20"/>
              </w:rPr>
              <w:t xml:space="preserve">e hours (including </w:t>
            </w:r>
            <w:r w:rsidRPr="001E0392">
              <w:rPr>
                <w:color w:val="000000"/>
                <w:sz w:val="20"/>
                <w:szCs w:val="20"/>
              </w:rPr>
              <w:t>weekends)</w:t>
            </w:r>
          </w:p>
          <w:p w:rsidR="001E0392" w:rsidRPr="00293CB4" w:rsidRDefault="001E0392" w:rsidP="003941FD">
            <w:pPr>
              <w:widowControl w:val="0"/>
              <w:numPr>
                <w:ilvl w:val="0"/>
                <w:numId w:val="11"/>
              </w:numPr>
              <w:rPr>
                <w:rFonts w:ascii="Cambria" w:hAnsi="Cambria"/>
                <w:color w:val="000000"/>
                <w:sz w:val="22"/>
              </w:rPr>
            </w:pPr>
            <w:r w:rsidRPr="001E0392">
              <w:rPr>
                <w:color w:val="000000"/>
                <w:sz w:val="20"/>
                <w:szCs w:val="20"/>
              </w:rPr>
              <w:t>A current, valid driver’s license, and access to a reliable vehicle</w:t>
            </w:r>
          </w:p>
          <w:p w:rsidR="00A86340" w:rsidRDefault="00A86340" w:rsidP="003941FD">
            <w:pPr>
              <w:pStyle w:val="Heading3"/>
              <w:outlineLvl w:val="2"/>
            </w:pPr>
          </w:p>
          <w:p w:rsidR="00722674" w:rsidRPr="00A62AD4" w:rsidRDefault="00722674" w:rsidP="003941FD">
            <w:pPr>
              <w:pStyle w:val="Heading3"/>
              <w:outlineLvl w:val="2"/>
            </w:pPr>
            <w:r>
              <w:t>Educational Requirements:</w:t>
            </w:r>
          </w:p>
          <w:p w:rsidR="00722674" w:rsidRPr="00722674" w:rsidRDefault="00722674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722674">
              <w:rPr>
                <w:color w:val="000000"/>
                <w:sz w:val="20"/>
                <w:szCs w:val="20"/>
              </w:rPr>
              <w:t>Ontario Secondary School Diploma or equivalent</w:t>
            </w:r>
          </w:p>
          <w:p w:rsidR="0029219D" w:rsidRDefault="00722674" w:rsidP="00722674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722674">
              <w:rPr>
                <w:color w:val="000000"/>
                <w:sz w:val="20"/>
                <w:szCs w:val="20"/>
              </w:rPr>
              <w:t>Preference given to candidate</w:t>
            </w:r>
            <w:r w:rsidR="002811D2">
              <w:rPr>
                <w:color w:val="000000"/>
                <w:sz w:val="20"/>
                <w:szCs w:val="20"/>
              </w:rPr>
              <w:t xml:space="preserve">s with post-secondary education, ideally </w:t>
            </w:r>
            <w:r w:rsidRPr="00722674">
              <w:rPr>
                <w:color w:val="000000"/>
                <w:sz w:val="20"/>
                <w:szCs w:val="20"/>
              </w:rPr>
              <w:t xml:space="preserve">in </w:t>
            </w:r>
            <w:r w:rsidR="000202F5">
              <w:rPr>
                <w:color w:val="000000"/>
                <w:sz w:val="20"/>
                <w:szCs w:val="20"/>
              </w:rPr>
              <w:t>DSW/</w:t>
            </w:r>
            <w:r w:rsidRPr="00722674">
              <w:rPr>
                <w:color w:val="000000"/>
                <w:sz w:val="20"/>
                <w:szCs w:val="20"/>
              </w:rPr>
              <w:t>human services</w:t>
            </w:r>
          </w:p>
          <w:p w:rsidR="00722674" w:rsidRPr="0029219D" w:rsidRDefault="0029219D" w:rsidP="00722674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 xml:space="preserve">Note: </w:t>
            </w:r>
            <w:r w:rsidR="00722674" w:rsidRPr="0029219D">
              <w:rPr>
                <w:rFonts w:cs="Tahoma"/>
                <w:color w:val="000000"/>
                <w:sz w:val="20"/>
              </w:rPr>
              <w:t>While transcripts are not required for the interview, they are mandatory p</w:t>
            </w:r>
            <w:r>
              <w:rPr>
                <w:rFonts w:cs="Tahoma"/>
                <w:color w:val="000000"/>
                <w:sz w:val="20"/>
              </w:rPr>
              <w:t>rior to any offer of employment</w:t>
            </w:r>
          </w:p>
        </w:tc>
        <w:tc>
          <w:tcPr>
            <w:tcW w:w="3752" w:type="dxa"/>
            <w:tcBorders>
              <w:left w:val="nil"/>
            </w:tcBorders>
            <w:shd w:val="clear" w:color="auto" w:fill="auto"/>
          </w:tcPr>
          <w:p w:rsidR="00A62AD4" w:rsidRPr="00A62AD4" w:rsidRDefault="00722674" w:rsidP="00A62AD4">
            <w:pPr>
              <w:pStyle w:val="Heading1"/>
              <w:outlineLvl w:val="0"/>
            </w:pPr>
            <w:r>
              <w:t>How to Apply:</w:t>
            </w:r>
          </w:p>
          <w:p w:rsidR="00A62AD4" w:rsidRPr="003941FD" w:rsidRDefault="00722674" w:rsidP="00A62AD4">
            <w:pPr>
              <w:pStyle w:val="Heading4"/>
              <w:outlineLvl w:val="3"/>
              <w:rPr>
                <w:rFonts w:asciiTheme="minorHAnsi" w:hAnsiTheme="minorHAnsi"/>
                <w:b/>
              </w:rPr>
            </w:pPr>
            <w:r w:rsidRPr="003941FD">
              <w:rPr>
                <w:rFonts w:asciiTheme="minorHAnsi" w:hAnsiTheme="minorHAnsi"/>
                <w:b/>
                <w:color w:val="000000"/>
              </w:rPr>
              <w:t xml:space="preserve">Apply </w:t>
            </w:r>
            <w:r w:rsidRPr="0071105F">
              <w:rPr>
                <w:rFonts w:asciiTheme="minorHAnsi" w:hAnsiTheme="minorHAnsi"/>
                <w:b/>
                <w:color w:val="000000"/>
              </w:rPr>
              <w:t>with cover letter</w:t>
            </w:r>
            <w:r w:rsidR="004A3C46">
              <w:rPr>
                <w:rFonts w:asciiTheme="minorHAnsi" w:hAnsiTheme="minorHAnsi"/>
                <w:b/>
                <w:color w:val="000000"/>
              </w:rPr>
              <w:t xml:space="preserve"> and resume by </w:t>
            </w:r>
            <w:r w:rsidR="00021796">
              <w:rPr>
                <w:rFonts w:asciiTheme="minorHAnsi" w:hAnsiTheme="minorHAnsi"/>
                <w:b/>
                <w:color w:val="000000"/>
              </w:rPr>
              <w:t>8am</w:t>
            </w:r>
            <w:r w:rsidR="00DD7A3D">
              <w:rPr>
                <w:rFonts w:asciiTheme="minorHAnsi" w:hAnsiTheme="minorHAnsi"/>
                <w:b/>
                <w:color w:val="000000"/>
              </w:rPr>
              <w:t>,</w:t>
            </w:r>
            <w:r w:rsidR="008D6BDF">
              <w:rPr>
                <w:rFonts w:asciiTheme="minorHAnsi" w:hAnsiTheme="minorHAnsi"/>
                <w:b/>
                <w:color w:val="000000"/>
              </w:rPr>
              <w:t xml:space="preserve"> Oct 22</w:t>
            </w:r>
            <w:r w:rsidR="00717160" w:rsidRPr="00717160">
              <w:rPr>
                <w:rFonts w:asciiTheme="minorHAnsi" w:hAnsiTheme="minorHAnsi"/>
                <w:b/>
                <w:color w:val="000000"/>
              </w:rPr>
              <w:t xml:space="preserve"> 2018</w:t>
            </w:r>
            <w:r w:rsidR="004A3C46">
              <w:rPr>
                <w:rFonts w:asciiTheme="minorHAnsi" w:hAnsiTheme="minorHAnsi"/>
                <w:b/>
                <w:color w:val="000000"/>
              </w:rPr>
              <w:t>,</w:t>
            </w:r>
            <w:r w:rsidR="00594032">
              <w:rPr>
                <w:rFonts w:asciiTheme="minorHAnsi" w:hAnsiTheme="minorHAnsi"/>
                <w:b/>
                <w:color w:val="000000"/>
              </w:rPr>
              <w:t xml:space="preserve"> to the Hiring Committee by </w:t>
            </w:r>
            <w:r w:rsidRPr="003941FD">
              <w:rPr>
                <w:rFonts w:asciiTheme="minorHAnsi" w:hAnsiTheme="minorHAnsi"/>
                <w:b/>
                <w:color w:val="000000"/>
              </w:rPr>
              <w:t xml:space="preserve">email: </w:t>
            </w:r>
            <w:hyperlink r:id="rId11" w:history="1">
              <w:r w:rsidR="008D43BF" w:rsidRPr="00D35598">
                <w:rPr>
                  <w:rStyle w:val="Hyperlink"/>
                  <w:rFonts w:asciiTheme="minorHAnsi" w:hAnsiTheme="minorHAnsi"/>
                  <w:b/>
                </w:rPr>
                <w:t>hrclsma@clstmarys.ca</w:t>
              </w:r>
            </w:hyperlink>
          </w:p>
          <w:p w:rsidR="00722674" w:rsidRDefault="00722674" w:rsidP="00722674"/>
          <w:p w:rsidR="00722674" w:rsidRPr="0029219D" w:rsidRDefault="00722674" w:rsidP="00722674">
            <w:pPr>
              <w:rPr>
                <w:b/>
                <w:color w:val="000000"/>
                <w:sz w:val="20"/>
                <w:szCs w:val="20"/>
              </w:rPr>
            </w:pPr>
            <w:r w:rsidRPr="0029219D">
              <w:rPr>
                <w:b/>
                <w:color w:val="000000"/>
                <w:sz w:val="20"/>
                <w:szCs w:val="20"/>
              </w:rPr>
              <w:t>We thank all applicants, however only those selected for a</w:t>
            </w:r>
            <w:r w:rsidR="005472CB">
              <w:rPr>
                <w:b/>
                <w:color w:val="000000"/>
                <w:sz w:val="20"/>
                <w:szCs w:val="20"/>
              </w:rPr>
              <w:t xml:space="preserve">n interview will be contacted. </w:t>
            </w:r>
            <w:r w:rsidR="005472CB" w:rsidRPr="005472CB">
              <w:rPr>
                <w:b/>
                <w:color w:val="000000"/>
                <w:sz w:val="20"/>
                <w:szCs w:val="20"/>
              </w:rPr>
              <w:t>NO PHONE CALLS PLEASE.</w:t>
            </w:r>
          </w:p>
          <w:p w:rsidR="008C243F" w:rsidRDefault="008C243F" w:rsidP="00722674">
            <w:pPr>
              <w:rPr>
                <w:color w:val="000000"/>
                <w:sz w:val="20"/>
                <w:szCs w:val="20"/>
              </w:rPr>
            </w:pPr>
          </w:p>
          <w:p w:rsidR="003941FD" w:rsidRDefault="003941FD" w:rsidP="00722674">
            <w:pPr>
              <w:rPr>
                <w:color w:val="000000"/>
                <w:sz w:val="20"/>
                <w:szCs w:val="20"/>
              </w:rPr>
            </w:pPr>
          </w:p>
          <w:p w:rsidR="008C243F" w:rsidRPr="0029219D" w:rsidRDefault="008C243F" w:rsidP="008C243F">
            <w:pPr>
              <w:rPr>
                <w:sz w:val="20"/>
                <w:lang w:val="en-CA"/>
              </w:rPr>
            </w:pPr>
            <w:r w:rsidRPr="0029219D">
              <w:rPr>
                <w:sz w:val="20"/>
              </w:rPr>
              <w:t xml:space="preserve">Current First Aid/CPR, Police Vulnerable Sector Check, valid Ontario ‘G’ license and access to a reliable vehicle with insurance coverage is required for all employees. </w:t>
            </w:r>
          </w:p>
          <w:p w:rsidR="008C243F" w:rsidRPr="0029219D" w:rsidRDefault="008C243F" w:rsidP="008C243F">
            <w:pPr>
              <w:rPr>
                <w:sz w:val="20"/>
              </w:rPr>
            </w:pPr>
          </w:p>
          <w:p w:rsidR="008C243F" w:rsidRPr="0029219D" w:rsidRDefault="008C243F" w:rsidP="008C243F">
            <w:pPr>
              <w:rPr>
                <w:sz w:val="20"/>
              </w:rPr>
            </w:pPr>
            <w:r w:rsidRPr="0029219D">
              <w:rPr>
                <w:sz w:val="20"/>
              </w:rPr>
              <w:t>In accordance with the Accessibility for Ontarians with Disabilities Act, 2005, Community Living St.</w:t>
            </w:r>
            <w:r w:rsidR="00047647">
              <w:rPr>
                <w:sz w:val="20"/>
              </w:rPr>
              <w:t xml:space="preserve"> Marys &amp;</w:t>
            </w:r>
            <w:r w:rsidRPr="0029219D">
              <w:rPr>
                <w:sz w:val="20"/>
              </w:rPr>
              <w:t xml:space="preserve"> Area will make every effort to accommodate applicants with disabilities in its recruitment process. </w:t>
            </w:r>
          </w:p>
          <w:p w:rsidR="008C243F" w:rsidRDefault="008C243F" w:rsidP="0029219D">
            <w:pPr>
              <w:widowControl w:val="0"/>
              <w:rPr>
                <w:b/>
                <w:sz w:val="18"/>
              </w:rPr>
            </w:pPr>
          </w:p>
          <w:p w:rsidR="0029219D" w:rsidRDefault="0029219D" w:rsidP="0029219D">
            <w:pPr>
              <w:widowControl w:val="0"/>
              <w:rPr>
                <w:b/>
                <w:sz w:val="18"/>
              </w:rPr>
            </w:pPr>
          </w:p>
          <w:p w:rsidR="00FE3D06" w:rsidRDefault="00FE3D06" w:rsidP="003965C9">
            <w:pPr>
              <w:widowControl w:val="0"/>
              <w:jc w:val="right"/>
              <w:rPr>
                <w:b/>
                <w:sz w:val="18"/>
              </w:rPr>
            </w:pPr>
          </w:p>
          <w:p w:rsidR="0029219D" w:rsidRDefault="00FE3D06" w:rsidP="0029219D">
            <w:pPr>
              <w:widowControl w:val="0"/>
              <w:rPr>
                <w:sz w:val="28"/>
              </w:rPr>
            </w:pPr>
            <w:r w:rsidRPr="00A62AD4">
              <w:rPr>
                <w:noProof/>
                <w:lang w:val="en-CA" w:eastAsia="en-CA"/>
              </w:rPr>
              <w:drawing>
                <wp:inline distT="0" distB="0" distL="0" distR="0" wp14:anchorId="47EC41C5" wp14:editId="4DA3F057">
                  <wp:extent cx="2378346" cy="1637414"/>
                  <wp:effectExtent l="0" t="0" r="3175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2fcc65_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244" cy="1646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609A" w:rsidRPr="00DE609A" w:rsidRDefault="00DE609A" w:rsidP="00DE609A">
            <w:pPr>
              <w:pStyle w:val="Footer"/>
              <w:jc w:val="center"/>
              <w:rPr>
                <w:b/>
                <w:color w:val="7F7F7F" w:themeColor="text1" w:themeTint="80"/>
                <w:sz w:val="18"/>
                <w:lang w:val="en-CA"/>
              </w:rPr>
            </w:pPr>
            <w:r w:rsidRPr="00DE609A">
              <w:rPr>
                <w:b/>
                <w:color w:val="7F7F7F" w:themeColor="text1" w:themeTint="80"/>
                <w:sz w:val="18"/>
                <w:lang w:val="en-CA"/>
              </w:rPr>
              <w:t xml:space="preserve">Our Mission: </w:t>
            </w:r>
            <w:r w:rsidR="004A3C46">
              <w:rPr>
                <w:b/>
                <w:color w:val="7F7F7F" w:themeColor="text1" w:themeTint="80"/>
                <w:sz w:val="18"/>
                <w:lang w:val="en-CA"/>
              </w:rPr>
              <w:t>To nurture the ability and willingness in our community to welcome and support all people as valued and contributing citizens</w:t>
            </w:r>
            <w:r w:rsidRPr="00DE609A">
              <w:rPr>
                <w:b/>
                <w:color w:val="7F7F7F" w:themeColor="text1" w:themeTint="80"/>
                <w:sz w:val="18"/>
                <w:lang w:val="en-CA"/>
              </w:rPr>
              <w:t xml:space="preserve">. </w:t>
            </w:r>
          </w:p>
          <w:p w:rsidR="00FE3D06" w:rsidRPr="008F7A12" w:rsidRDefault="00FE3D06" w:rsidP="008F7A12">
            <w:pPr>
              <w:widowControl w:val="0"/>
              <w:tabs>
                <w:tab w:val="center" w:pos="289"/>
              </w:tabs>
              <w:jc w:val="center"/>
              <w:rPr>
                <w:b/>
                <w:sz w:val="14"/>
              </w:rPr>
            </w:pPr>
          </w:p>
        </w:tc>
      </w:tr>
    </w:tbl>
    <w:p w:rsidR="00A62AD4" w:rsidRPr="00A62AD4" w:rsidRDefault="00A62AD4" w:rsidP="00547B35">
      <w:pPr>
        <w:pStyle w:val="NoSpacing"/>
      </w:pPr>
    </w:p>
    <w:sectPr w:rsidR="00A62AD4" w:rsidRPr="00A62AD4" w:rsidSect="006713E4">
      <w:footerReference w:type="defaul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392" w:rsidRDefault="001E0392">
      <w:pPr>
        <w:spacing w:after="0" w:line="240" w:lineRule="auto"/>
      </w:pPr>
      <w:r>
        <w:separator/>
      </w:r>
    </w:p>
  </w:endnote>
  <w:endnote w:type="continuationSeparator" w:id="0">
    <w:p w:rsidR="001E0392" w:rsidRDefault="001E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2745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0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A12" w:rsidRPr="00DE609A" w:rsidRDefault="008F7A12" w:rsidP="008F7A12">
    <w:pPr>
      <w:pStyle w:val="Footer"/>
      <w:jc w:val="center"/>
      <w:rPr>
        <w:b/>
        <w:color w:val="7F7F7F" w:themeColor="text1" w:themeTint="80"/>
        <w:sz w:val="18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392" w:rsidRDefault="001E0392">
      <w:pPr>
        <w:spacing w:after="0" w:line="240" w:lineRule="auto"/>
      </w:pPr>
      <w:r>
        <w:separator/>
      </w:r>
    </w:p>
  </w:footnote>
  <w:footnote w:type="continuationSeparator" w:id="0">
    <w:p w:rsidR="001E0392" w:rsidRDefault="001E0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87F48"/>
    <w:multiLevelType w:val="hybridMultilevel"/>
    <w:tmpl w:val="70B41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1797C"/>
    <w:multiLevelType w:val="hybridMultilevel"/>
    <w:tmpl w:val="A30216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92"/>
    <w:rsid w:val="000202F5"/>
    <w:rsid w:val="00021796"/>
    <w:rsid w:val="000351C0"/>
    <w:rsid w:val="00047647"/>
    <w:rsid w:val="000D28E5"/>
    <w:rsid w:val="000D4A6B"/>
    <w:rsid w:val="001626B0"/>
    <w:rsid w:val="001635C3"/>
    <w:rsid w:val="001E0392"/>
    <w:rsid w:val="00205F19"/>
    <w:rsid w:val="00212FC8"/>
    <w:rsid w:val="00270454"/>
    <w:rsid w:val="002811D2"/>
    <w:rsid w:val="0029219D"/>
    <w:rsid w:val="00293CB4"/>
    <w:rsid w:val="002A752A"/>
    <w:rsid w:val="00316589"/>
    <w:rsid w:val="00355E1A"/>
    <w:rsid w:val="003640D2"/>
    <w:rsid w:val="00373061"/>
    <w:rsid w:val="003941FD"/>
    <w:rsid w:val="0039607E"/>
    <w:rsid w:val="003965C9"/>
    <w:rsid w:val="003A1681"/>
    <w:rsid w:val="003C413F"/>
    <w:rsid w:val="003F34EC"/>
    <w:rsid w:val="00420854"/>
    <w:rsid w:val="004827FD"/>
    <w:rsid w:val="004A152B"/>
    <w:rsid w:val="004A3C46"/>
    <w:rsid w:val="004F25C9"/>
    <w:rsid w:val="00515A86"/>
    <w:rsid w:val="005472CB"/>
    <w:rsid w:val="00547B35"/>
    <w:rsid w:val="00594032"/>
    <w:rsid w:val="00597246"/>
    <w:rsid w:val="00604635"/>
    <w:rsid w:val="00653008"/>
    <w:rsid w:val="00661932"/>
    <w:rsid w:val="006713E4"/>
    <w:rsid w:val="006C1BED"/>
    <w:rsid w:val="0071105F"/>
    <w:rsid w:val="00717160"/>
    <w:rsid w:val="00722674"/>
    <w:rsid w:val="00723FDA"/>
    <w:rsid w:val="00741E56"/>
    <w:rsid w:val="007525A9"/>
    <w:rsid w:val="007862C7"/>
    <w:rsid w:val="00791271"/>
    <w:rsid w:val="007E689D"/>
    <w:rsid w:val="00840850"/>
    <w:rsid w:val="008A3028"/>
    <w:rsid w:val="008C0A33"/>
    <w:rsid w:val="008C243F"/>
    <w:rsid w:val="008D43BF"/>
    <w:rsid w:val="008D5551"/>
    <w:rsid w:val="008D6BDF"/>
    <w:rsid w:val="008E5BAC"/>
    <w:rsid w:val="008F7A12"/>
    <w:rsid w:val="009325D3"/>
    <w:rsid w:val="00A62AD4"/>
    <w:rsid w:val="00A62DE4"/>
    <w:rsid w:val="00A63E63"/>
    <w:rsid w:val="00A83F67"/>
    <w:rsid w:val="00A86340"/>
    <w:rsid w:val="00AE34E7"/>
    <w:rsid w:val="00B049A7"/>
    <w:rsid w:val="00B17A07"/>
    <w:rsid w:val="00B4493F"/>
    <w:rsid w:val="00B62A9A"/>
    <w:rsid w:val="00B66A77"/>
    <w:rsid w:val="00B862AA"/>
    <w:rsid w:val="00BA1380"/>
    <w:rsid w:val="00BA21E7"/>
    <w:rsid w:val="00BD2378"/>
    <w:rsid w:val="00BE358C"/>
    <w:rsid w:val="00C34CDC"/>
    <w:rsid w:val="00C73579"/>
    <w:rsid w:val="00CD0E96"/>
    <w:rsid w:val="00D2324A"/>
    <w:rsid w:val="00D91B70"/>
    <w:rsid w:val="00DB195B"/>
    <w:rsid w:val="00DD7A3D"/>
    <w:rsid w:val="00DE609A"/>
    <w:rsid w:val="00E27C48"/>
    <w:rsid w:val="00E85770"/>
    <w:rsid w:val="00ED5A09"/>
    <w:rsid w:val="00EF041F"/>
    <w:rsid w:val="00F176B5"/>
    <w:rsid w:val="00F268B6"/>
    <w:rsid w:val="00F274BB"/>
    <w:rsid w:val="00F366BA"/>
    <w:rsid w:val="00F73772"/>
    <w:rsid w:val="00F965E2"/>
    <w:rsid w:val="00FA1869"/>
    <w:rsid w:val="00FA5A23"/>
    <w:rsid w:val="00FE3D06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136B3382"/>
  <w15:chartTrackingRefBased/>
  <w15:docId w15:val="{E0A929DA-DE1B-4FBD-BD1E-887C8D90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74C8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A66AC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74C80" w:themeColor="accent1" w:themeShade="BF"/>
        <w:bottom w:val="single" w:sz="8" w:space="6" w:color="374C8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74C8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74C8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74C8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</w:pPr>
    <w:rPr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A66AC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74C8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74C8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A66AC" w:themeColor="accent1" w:frame="1"/>
        <w:left w:val="single" w:sz="2" w:space="10" w:color="4A66AC" w:themeColor="accent1" w:frame="1"/>
        <w:bottom w:val="single" w:sz="2" w:space="10" w:color="4A66AC" w:themeColor="accent1" w:frame="1"/>
        <w:right w:val="single" w:sz="2" w:space="10" w:color="4A66AC" w:themeColor="accent1" w:frame="1"/>
      </w:pBdr>
      <w:ind w:left="1152" w:right="1152"/>
    </w:pPr>
    <w:rPr>
      <w:i/>
      <w:iCs/>
      <w:color w:val="4A66A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242852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3EBBF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unhideWhenUsed/>
    <w:rsid w:val="00DB195B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A66AC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clsma@clstmarys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3F49B941934FF9873262A9D3E0C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5BB15-769F-43F5-8D62-50E37769A1D9}"/>
      </w:docPartPr>
      <w:docPartBody>
        <w:p w:rsidR="00F43463" w:rsidRDefault="00F43463">
          <w:pPr>
            <w:pStyle w:val="AE3F49B941934FF9873262A9D3E0CCC7"/>
          </w:pPr>
          <w:r w:rsidRPr="00A62AD4">
            <w:sym w:font="Symbol" w:char="F0B7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63"/>
    <w:rsid w:val="00F4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358C1FBECD429E911CBAF57A46BDFC">
    <w:name w:val="48358C1FBECD429E911CBAF57A46BDFC"/>
  </w:style>
  <w:style w:type="paragraph" w:customStyle="1" w:styleId="29FB10CB6BB2417791BF21726919DFBD">
    <w:name w:val="29FB10CB6BB2417791BF21726919DFBD"/>
  </w:style>
  <w:style w:type="paragraph" w:customStyle="1" w:styleId="AE3F49B941934FF9873262A9D3E0CCC7">
    <w:name w:val="AE3F49B941934FF9873262A9D3E0CCC7"/>
  </w:style>
  <w:style w:type="paragraph" w:customStyle="1" w:styleId="5970F4DC6B134943BF488057C8335BEA">
    <w:name w:val="5970F4DC6B134943BF488057C8335BEA"/>
  </w:style>
  <w:style w:type="paragraph" w:customStyle="1" w:styleId="11EDCDCE6DCC40A694B6F7A9F155F86B">
    <w:name w:val="11EDCDCE6DCC40A694B6F7A9F155F86B"/>
  </w:style>
  <w:style w:type="paragraph" w:customStyle="1" w:styleId="8F6181CF85FD4D3B82BB7AD1C7CAE838">
    <w:name w:val="8F6181CF85FD4D3B82BB7AD1C7CAE838"/>
  </w:style>
  <w:style w:type="paragraph" w:customStyle="1" w:styleId="1E33B969114740CC81A2AFABEF6315FB">
    <w:name w:val="1E33B969114740CC81A2AFABEF6315FB"/>
  </w:style>
  <w:style w:type="paragraph" w:customStyle="1" w:styleId="9B2C02731C014BD59F8F8A3F4ADAF570">
    <w:name w:val="9B2C02731C014BD59F8F8A3F4ADAF570"/>
  </w:style>
  <w:style w:type="paragraph" w:customStyle="1" w:styleId="EEDC962A926242518FE60A478C8170AD">
    <w:name w:val="EEDC962A926242518FE60A478C8170AD"/>
  </w:style>
  <w:style w:type="paragraph" w:customStyle="1" w:styleId="9F97E20B09634EF1A580175467CD847E">
    <w:name w:val="9F97E20B09634EF1A580175467CD847E"/>
  </w:style>
  <w:style w:type="paragraph" w:customStyle="1" w:styleId="540CADD4618D478D929B882CB6A15B8B">
    <w:name w:val="540CADD4618D478D929B882CB6A15B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01DC2-1EE7-43F1-8D94-6E9D81960C5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0262f94-9f35-4ac3-9a90-690165a166b7"/>
    <ds:schemaRef ds:uri="a4f35948-e619-41b3-aa29-22878b09cfd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EBBBB6-3B3F-4E06-AF21-CA43AAA20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B9BDB-407A-47A2-ADC3-921C32ED2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173BF5-3756-477A-A831-4F05A8F3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Flyer.dotx</Template>
  <TotalTime>197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Windows User</cp:lastModifiedBy>
  <cp:revision>5</cp:revision>
  <cp:lastPrinted>2018-05-31T16:46:00Z</cp:lastPrinted>
  <dcterms:created xsi:type="dcterms:W3CDTF">2018-10-09T14:31:00Z</dcterms:created>
  <dcterms:modified xsi:type="dcterms:W3CDTF">2018-10-09T17:47:00Z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